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8B6E6" w14:textId="77777777" w:rsidR="00601CD7" w:rsidRPr="00622D41" w:rsidRDefault="00601CD7">
      <w:pPr>
        <w:rPr>
          <w:sz w:val="32"/>
          <w:szCs w:val="32"/>
        </w:rPr>
      </w:pPr>
    </w:p>
    <w:p w14:paraId="1CFD4164" w14:textId="77777777" w:rsidR="000C56B5" w:rsidRPr="00622D41" w:rsidRDefault="0021021B">
      <w:pPr>
        <w:rPr>
          <w:sz w:val="32"/>
          <w:szCs w:val="32"/>
        </w:rPr>
      </w:pPr>
      <w:r>
        <w:rPr>
          <w:noProof/>
        </w:rPr>
        <mc:AlternateContent>
          <mc:Choice Requires="wps">
            <w:drawing>
              <wp:anchor distT="0" distB="0" distL="114300" distR="114300" simplePos="0" relativeHeight="251673600" behindDoc="0" locked="0" layoutInCell="1" allowOverlap="1" wp14:anchorId="4F963916" wp14:editId="5118D2BD">
                <wp:simplePos x="0" y="0"/>
                <wp:positionH relativeFrom="column">
                  <wp:posOffset>3538220</wp:posOffset>
                </wp:positionH>
                <wp:positionV relativeFrom="paragraph">
                  <wp:posOffset>28575</wp:posOffset>
                </wp:positionV>
                <wp:extent cx="1762760" cy="208280"/>
                <wp:effectExtent l="0" t="3175" r="0" b="444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3709A" w14:textId="1C5981C9" w:rsidR="00A13CD1" w:rsidRPr="008126F4" w:rsidRDefault="00A13CD1" w:rsidP="00E91259">
                            <w:pPr>
                              <w:jc w:val="center"/>
                              <w:rPr>
                                <w:b/>
                                <w:sz w:val="17"/>
                                <w:szCs w:val="17"/>
                              </w:rPr>
                            </w:pPr>
                            <w:r>
                              <w:rPr>
                                <w:b/>
                                <w:sz w:val="17"/>
                                <w:szCs w:val="17"/>
                              </w:rPr>
                              <w:t xml:space="preserve">NOTES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278.6pt;margin-top:2.25pt;width:138.8pt;height:1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" stroked="f">
                <v:textbox>
                  <w:txbxContent>
                    <w:p w14:paraId="7533709A" w14:textId="1C5981C9" w:rsidR="00A13CD1" w:rsidRPr="008126F4" w:rsidRDefault="00A13CD1" w:rsidP="00E91259">
                      <w:pPr>
                        <w:jc w:val="center"/>
                        <w:rPr>
                          <w:b/>
                          <w:sz w:val="17"/>
                          <w:szCs w:val="17"/>
                        </w:rPr>
                      </w:pPr>
                      <w:r>
                        <w:rPr>
                          <w:b/>
                          <w:sz w:val="17"/>
                          <w:szCs w:val="17"/>
                        </w:rPr>
                        <w:t xml:space="preserve">NOTES </w:t>
                      </w:r>
                    </w:p>
                  </w:txbxContent>
                </v:textbox>
              </v:shape>
            </w:pict>
          </mc:Fallback>
        </mc:AlternateContent>
      </w:r>
      <w:r>
        <w:rPr>
          <w:noProof/>
          <w:sz w:val="32"/>
          <w:szCs w:val="32"/>
        </w:rPr>
        <mc:AlternateContent>
          <mc:Choice Requires="wps">
            <w:drawing>
              <wp:anchor distT="0" distB="0" distL="114300" distR="114300" simplePos="0" relativeHeight="251672576" behindDoc="0" locked="0" layoutInCell="1" allowOverlap="1" wp14:anchorId="40597D05" wp14:editId="441DF2EC">
                <wp:simplePos x="0" y="0"/>
                <wp:positionH relativeFrom="column">
                  <wp:posOffset>-17780</wp:posOffset>
                </wp:positionH>
                <wp:positionV relativeFrom="paragraph">
                  <wp:posOffset>28575</wp:posOffset>
                </wp:positionV>
                <wp:extent cx="2067560" cy="208280"/>
                <wp:effectExtent l="0" t="3175" r="0" b="444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6244C" w14:textId="77777777" w:rsidR="00A13CD1" w:rsidRPr="008126F4" w:rsidRDefault="00A13CD1" w:rsidP="00E91259">
                            <w:pPr>
                              <w:jc w:val="center"/>
                              <w:rPr>
                                <w:b/>
                                <w:sz w:val="17"/>
                                <w:szCs w:val="17"/>
                              </w:rPr>
                            </w:pPr>
                            <w:r w:rsidRPr="008126F4">
                              <w:rPr>
                                <w:b/>
                                <w:sz w:val="17"/>
                                <w:szCs w:val="17"/>
                              </w:rPr>
                              <w:t>CUE WORDS or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35pt;margin-top:2.25pt;width:162.8pt;height:1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" stroked="f">
                <v:textbox>
                  <w:txbxContent>
                    <w:p w:rsidR="00E91259" w:rsidRPr="008126F4" w:rsidRDefault="00E91259" w:rsidP="00E91259">
                      <w:pPr>
                        <w:jc w:val="center"/>
                        <w:rPr>
                          <w:b/>
                          <w:sz w:val="17"/>
                          <w:szCs w:val="17"/>
                        </w:rPr>
                      </w:pPr>
                      <w:r w:rsidRPr="008126F4">
                        <w:rPr>
                          <w:b/>
                          <w:sz w:val="17"/>
                          <w:szCs w:val="17"/>
                        </w:rPr>
                        <w:t>CUE WORDS or QUESTIONS</w:t>
                      </w:r>
                    </w:p>
                  </w:txbxContent>
                </v:textbox>
              </v:shape>
            </w:pict>
          </mc:Fallback>
        </mc:AlternateContent>
      </w:r>
    </w:p>
    <w:tbl>
      <w:tblPr>
        <w:tblStyle w:val="TableGrid"/>
        <w:tblW w:w="12060" w:type="dxa"/>
        <w:tblInd w:w="-162" w:type="dxa"/>
        <w:tblLayout w:type="fixed"/>
        <w:tblLook w:val="00A0" w:firstRow="1" w:lastRow="0" w:firstColumn="1" w:lastColumn="0" w:noHBand="0" w:noVBand="0"/>
      </w:tblPr>
      <w:tblGrid>
        <w:gridCol w:w="3618"/>
        <w:gridCol w:w="8442"/>
      </w:tblGrid>
      <w:tr w:rsidR="000C56B5" w14:paraId="095DF414" w14:textId="77777777" w:rsidTr="004808C7">
        <w:trPr>
          <w:cantSplit/>
          <w:trHeight w:hRule="exact" w:val="360"/>
        </w:trPr>
        <w:tc>
          <w:tcPr>
            <w:tcW w:w="3618" w:type="dxa"/>
            <w:tcBorders>
              <w:top w:val="single" w:sz="12" w:space="0" w:color="548DD4" w:themeColor="text2" w:themeTint="99"/>
              <w:left w:val="nil"/>
              <w:bottom w:val="single" w:sz="6" w:space="0" w:color="548DD4" w:themeColor="text2" w:themeTint="99"/>
              <w:right w:val="single" w:sz="12" w:space="0" w:color="FF0000"/>
            </w:tcBorders>
          </w:tcPr>
          <w:p w14:paraId="3AC256C5" w14:textId="77777777" w:rsidR="000C56B5" w:rsidRDefault="000C56B5" w:rsidP="00114007"/>
        </w:tc>
        <w:tc>
          <w:tcPr>
            <w:tcW w:w="8442" w:type="dxa"/>
            <w:tcBorders>
              <w:top w:val="single" w:sz="12" w:space="0" w:color="548DD4" w:themeColor="text2" w:themeTint="99"/>
              <w:left w:val="single" w:sz="12" w:space="0" w:color="FF0000"/>
              <w:bottom w:val="single" w:sz="6" w:space="0" w:color="548DD4" w:themeColor="text2" w:themeTint="99"/>
              <w:right w:val="nil"/>
            </w:tcBorders>
          </w:tcPr>
          <w:p w14:paraId="4C879B4F" w14:textId="77777777" w:rsidR="000C56B5" w:rsidRDefault="000C56B5" w:rsidP="00114007"/>
        </w:tc>
      </w:tr>
      <w:tr w:rsidR="000C56B5" w14:paraId="12C91A46"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14:paraId="74695697" w14:textId="77777777"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14:paraId="082BC8F5" w14:textId="77777777" w:rsidR="000C56B5" w:rsidRDefault="000C56B5" w:rsidP="00114007"/>
        </w:tc>
      </w:tr>
      <w:tr w:rsidR="000C56B5" w14:paraId="20EC4518"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14:paraId="4801BCE8" w14:textId="35E7FF97" w:rsidR="000C56B5" w:rsidRDefault="00622D41" w:rsidP="00114007">
            <w:r>
              <w:t xml:space="preserve">   </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14:paraId="05B8E315" w14:textId="77777777" w:rsidR="000C56B5" w:rsidRDefault="000C56B5" w:rsidP="00114007"/>
        </w:tc>
      </w:tr>
      <w:tr w:rsidR="000C56B5" w14:paraId="7ECED651"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14:paraId="2323607E" w14:textId="77777777"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14:paraId="1F399326" w14:textId="77777777" w:rsidR="000C56B5" w:rsidRDefault="000C56B5" w:rsidP="00114007"/>
        </w:tc>
      </w:tr>
      <w:tr w:rsidR="000C56B5" w14:paraId="5919742D"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14:paraId="6000E67F" w14:textId="77777777"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14:paraId="1D9786C2" w14:textId="77777777" w:rsidR="000C56B5" w:rsidRDefault="000C56B5" w:rsidP="00114007"/>
        </w:tc>
      </w:tr>
      <w:tr w:rsidR="000C56B5" w14:paraId="02440FFA"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14:paraId="408AC8ED" w14:textId="77777777"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14:paraId="274AF920" w14:textId="77777777" w:rsidR="000C56B5" w:rsidRDefault="000C56B5" w:rsidP="00114007"/>
        </w:tc>
      </w:tr>
      <w:tr w:rsidR="000C56B5" w14:paraId="2C87F288"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14:paraId="0825AB03" w14:textId="77777777"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14:paraId="281E469E" w14:textId="77777777" w:rsidR="000C56B5" w:rsidRDefault="000C56B5" w:rsidP="00114007"/>
        </w:tc>
      </w:tr>
      <w:tr w:rsidR="000C56B5" w14:paraId="3057A9BE"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14:paraId="76701F83" w14:textId="77777777"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14:paraId="4675CD74" w14:textId="77777777" w:rsidR="000C56B5" w:rsidRDefault="000C56B5" w:rsidP="00114007"/>
        </w:tc>
      </w:tr>
      <w:tr w:rsidR="000C56B5" w14:paraId="4D71DE16"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14:paraId="2E17A641" w14:textId="77777777"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14:paraId="5C51E959" w14:textId="77777777" w:rsidR="000C56B5" w:rsidRDefault="000C56B5" w:rsidP="00114007"/>
        </w:tc>
      </w:tr>
      <w:tr w:rsidR="000C56B5" w14:paraId="13AE0D97"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14:paraId="2461DB45" w14:textId="77777777"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14:paraId="5925A169" w14:textId="77777777" w:rsidR="000C56B5" w:rsidRDefault="000C56B5" w:rsidP="00114007"/>
        </w:tc>
      </w:tr>
      <w:tr w:rsidR="000C56B5" w14:paraId="3FA5EBEC"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14:paraId="174C2888" w14:textId="77777777"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14:paraId="5FBBB89B" w14:textId="77777777" w:rsidR="000C56B5" w:rsidRDefault="000C56B5" w:rsidP="00114007"/>
        </w:tc>
      </w:tr>
      <w:tr w:rsidR="000C56B5" w14:paraId="165597BD"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14:paraId="5B589FDD" w14:textId="77777777"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14:paraId="71F9C709" w14:textId="77777777" w:rsidR="000C56B5" w:rsidRDefault="000C56B5" w:rsidP="00114007"/>
        </w:tc>
      </w:tr>
      <w:tr w:rsidR="000C56B5" w14:paraId="27AC2163"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14:paraId="6CAADDB0" w14:textId="77777777"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14:paraId="72079355" w14:textId="77777777" w:rsidR="000C56B5" w:rsidRDefault="000C56B5" w:rsidP="00114007"/>
        </w:tc>
      </w:tr>
      <w:tr w:rsidR="000C56B5" w14:paraId="49947A9A"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14:paraId="11899009" w14:textId="77777777"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14:paraId="65675E2B" w14:textId="77777777" w:rsidR="000C56B5" w:rsidRDefault="000C56B5" w:rsidP="00114007"/>
        </w:tc>
      </w:tr>
      <w:tr w:rsidR="000C56B5" w14:paraId="5D57DBA4"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14:paraId="60303DC2" w14:textId="77777777"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14:paraId="35BE372F" w14:textId="77777777" w:rsidR="000C56B5" w:rsidRDefault="000C56B5" w:rsidP="00114007"/>
        </w:tc>
      </w:tr>
      <w:tr w:rsidR="000C56B5" w14:paraId="19B38F9E"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14:paraId="0E920D0E" w14:textId="77777777"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14:paraId="140B89D6" w14:textId="77777777" w:rsidR="000C56B5" w:rsidRDefault="000C56B5" w:rsidP="00114007"/>
        </w:tc>
      </w:tr>
      <w:tr w:rsidR="000C56B5" w14:paraId="14493D4C"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14:paraId="18994EB5" w14:textId="77777777"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14:paraId="4C6D32F8" w14:textId="77777777" w:rsidR="000C56B5" w:rsidRDefault="000C56B5" w:rsidP="00114007"/>
        </w:tc>
      </w:tr>
      <w:tr w:rsidR="000C56B5" w14:paraId="1B9712D6"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14:paraId="58C140FC" w14:textId="77777777"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14:paraId="08E6DC1E" w14:textId="77777777" w:rsidR="000C56B5" w:rsidRDefault="000C56B5" w:rsidP="00114007"/>
        </w:tc>
      </w:tr>
      <w:tr w:rsidR="000C56B5" w14:paraId="7D13943F"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14:paraId="0DBA6E77" w14:textId="77777777"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14:paraId="442C9316" w14:textId="77777777" w:rsidR="000C56B5" w:rsidRDefault="000C56B5" w:rsidP="00114007"/>
        </w:tc>
      </w:tr>
      <w:tr w:rsidR="000C56B5" w14:paraId="63AA47C7"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14:paraId="732B2C3F" w14:textId="20450C9D" w:rsidR="000C56B5" w:rsidRDefault="00622D41" w:rsidP="00114007">
            <w:r>
              <w:t xml:space="preserve">   </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14:paraId="5A4D545D" w14:textId="77777777" w:rsidR="000C56B5" w:rsidRDefault="000C56B5" w:rsidP="00114007"/>
        </w:tc>
      </w:tr>
      <w:tr w:rsidR="000C56B5" w14:paraId="4EC54FE9"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14:paraId="16908EE3" w14:textId="77777777"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14:paraId="42C65C07" w14:textId="77777777" w:rsidR="000C56B5" w:rsidRDefault="000C56B5" w:rsidP="00114007"/>
        </w:tc>
      </w:tr>
      <w:tr w:rsidR="000C56B5" w14:paraId="1A5410D4"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14:paraId="02976F8C" w14:textId="77777777"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14:paraId="069EEF6E" w14:textId="77777777" w:rsidR="000C56B5" w:rsidRDefault="000C56B5" w:rsidP="00114007"/>
        </w:tc>
      </w:tr>
      <w:tr w:rsidR="000C56B5" w14:paraId="67ED79E6"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14:paraId="26165286" w14:textId="77777777"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14:paraId="4168AE24" w14:textId="77777777" w:rsidR="000C56B5" w:rsidRDefault="000C56B5" w:rsidP="00114007"/>
        </w:tc>
      </w:tr>
      <w:tr w:rsidR="000C56B5" w14:paraId="2708BCBB"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14:paraId="1C6A5468" w14:textId="77777777"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14:paraId="3634EA2E" w14:textId="77777777" w:rsidR="000C56B5" w:rsidRDefault="000C56B5" w:rsidP="00114007"/>
        </w:tc>
      </w:tr>
      <w:tr w:rsidR="000C56B5" w14:paraId="17CA2C04"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14:paraId="153D197E" w14:textId="77777777"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14:paraId="6407BC28" w14:textId="77777777" w:rsidR="000C56B5" w:rsidRDefault="000C56B5" w:rsidP="00114007"/>
        </w:tc>
      </w:tr>
      <w:tr w:rsidR="000C56B5" w14:paraId="783F1E22"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14:paraId="420754FE" w14:textId="77777777"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14:paraId="2E546F50" w14:textId="77777777" w:rsidR="000C56B5" w:rsidRDefault="000C56B5" w:rsidP="00114007"/>
        </w:tc>
      </w:tr>
      <w:tr w:rsidR="000C56B5" w14:paraId="5FC03526"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14:paraId="287408E5" w14:textId="77777777"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14:paraId="06860D7D" w14:textId="77777777" w:rsidR="000C56B5" w:rsidRDefault="000C56B5" w:rsidP="00114007"/>
        </w:tc>
      </w:tr>
      <w:tr w:rsidR="000C56B5" w14:paraId="1FF3CF13"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14:paraId="6BC3CA3E" w14:textId="77777777"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14:paraId="5132ABC0" w14:textId="77777777" w:rsidR="000C56B5" w:rsidRDefault="000C56B5" w:rsidP="00114007"/>
        </w:tc>
      </w:tr>
      <w:tr w:rsidR="000C56B5" w14:paraId="62DFD928"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14:paraId="675BDC13" w14:textId="77777777"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14:paraId="4A16AC61" w14:textId="77777777" w:rsidR="000C56B5" w:rsidRDefault="000C56B5" w:rsidP="00114007"/>
        </w:tc>
      </w:tr>
      <w:tr w:rsidR="000C56B5" w14:paraId="73C376F8"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14:paraId="409ABE28" w14:textId="77777777"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14:paraId="0B7DCA38" w14:textId="77777777" w:rsidR="000C56B5" w:rsidRDefault="000C56B5" w:rsidP="00114007"/>
        </w:tc>
      </w:tr>
      <w:tr w:rsidR="000C56B5" w14:paraId="12ECC500"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14:paraId="2CB803E0" w14:textId="77777777"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14:paraId="2A7984EA" w14:textId="77777777" w:rsidR="000C56B5" w:rsidRDefault="000C56B5" w:rsidP="00114007"/>
        </w:tc>
      </w:tr>
      <w:tr w:rsidR="000C56B5" w14:paraId="29EA07E3"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14:paraId="204E4920" w14:textId="77777777"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14:paraId="765805F9" w14:textId="77777777" w:rsidR="000C56B5" w:rsidRDefault="000C56B5" w:rsidP="00114007"/>
        </w:tc>
      </w:tr>
      <w:tr w:rsidR="000C56B5" w14:paraId="3C11900A" w14:textId="77777777" w:rsidTr="004808C7">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14:paraId="123D4EA2" w14:textId="77777777"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14:paraId="54FE550C" w14:textId="77777777" w:rsidR="000C56B5" w:rsidRDefault="000C56B5" w:rsidP="00114007"/>
        </w:tc>
      </w:tr>
      <w:tr w:rsidR="000C56B5" w14:paraId="0C5AAF87" w14:textId="77777777" w:rsidTr="004808C7">
        <w:trPr>
          <w:cantSplit/>
          <w:trHeight w:hRule="exact" w:val="360"/>
        </w:trPr>
        <w:tc>
          <w:tcPr>
            <w:tcW w:w="3618" w:type="dxa"/>
            <w:tcBorders>
              <w:top w:val="single" w:sz="6" w:space="0" w:color="548DD4" w:themeColor="text2" w:themeTint="99"/>
              <w:left w:val="nil"/>
              <w:bottom w:val="single" w:sz="12" w:space="0" w:color="4F81BD" w:themeColor="accent1"/>
              <w:right w:val="single" w:sz="12" w:space="0" w:color="FF0000"/>
            </w:tcBorders>
          </w:tcPr>
          <w:p w14:paraId="08CFB1F1" w14:textId="77777777" w:rsidR="000C56B5" w:rsidRDefault="000C56B5" w:rsidP="00114007"/>
        </w:tc>
        <w:tc>
          <w:tcPr>
            <w:tcW w:w="8442" w:type="dxa"/>
            <w:tcBorders>
              <w:top w:val="single" w:sz="6" w:space="0" w:color="548DD4" w:themeColor="text2" w:themeTint="99"/>
              <w:left w:val="single" w:sz="12" w:space="0" w:color="FF0000"/>
              <w:bottom w:val="single" w:sz="12" w:space="0" w:color="4F81BD" w:themeColor="accent1"/>
              <w:right w:val="nil"/>
            </w:tcBorders>
          </w:tcPr>
          <w:p w14:paraId="22EA2A04" w14:textId="77777777" w:rsidR="000C56B5" w:rsidRDefault="000C56B5" w:rsidP="00114007"/>
        </w:tc>
      </w:tr>
      <w:tr w:rsidR="002E41CA" w14:paraId="64723E73" w14:textId="77777777" w:rsidTr="004808C7">
        <w:trPr>
          <w:cantSplit/>
          <w:trHeight w:hRule="exact" w:val="360"/>
        </w:trPr>
        <w:tc>
          <w:tcPr>
            <w:tcW w:w="3618" w:type="dxa"/>
            <w:tcBorders>
              <w:top w:val="single" w:sz="12" w:space="0" w:color="4F81BD" w:themeColor="accent1"/>
              <w:left w:val="nil"/>
              <w:bottom w:val="single" w:sz="6" w:space="0" w:color="548DD4" w:themeColor="text2" w:themeTint="99"/>
              <w:right w:val="nil"/>
            </w:tcBorders>
          </w:tcPr>
          <w:p w14:paraId="0E0C79E1" w14:textId="3401A31C" w:rsidR="002E41CA" w:rsidRDefault="000F5628" w:rsidP="000F5628">
            <w:r>
              <w:rPr>
                <w:b/>
                <w:sz w:val="17"/>
                <w:szCs w:val="17"/>
              </w:rPr>
              <w:t xml:space="preserve">         </w:t>
            </w:r>
            <w:r w:rsidR="002E41CA" w:rsidRPr="008126F4">
              <w:rPr>
                <w:b/>
                <w:sz w:val="17"/>
                <w:szCs w:val="17"/>
              </w:rPr>
              <w:t>SUMMARY</w:t>
            </w:r>
          </w:p>
        </w:tc>
        <w:tc>
          <w:tcPr>
            <w:tcW w:w="8442" w:type="dxa"/>
            <w:tcBorders>
              <w:top w:val="single" w:sz="12" w:space="0" w:color="4F81BD" w:themeColor="accent1"/>
              <w:left w:val="nil"/>
              <w:bottom w:val="single" w:sz="6" w:space="0" w:color="548DD4" w:themeColor="text2" w:themeTint="99"/>
              <w:right w:val="nil"/>
            </w:tcBorders>
          </w:tcPr>
          <w:p w14:paraId="0FAC6A2F" w14:textId="33498F90" w:rsidR="002E41CA" w:rsidRDefault="000F5628" w:rsidP="000F5628">
            <w:r>
              <w:t xml:space="preserve"> </w:t>
            </w:r>
          </w:p>
        </w:tc>
      </w:tr>
      <w:tr w:rsidR="002E41CA" w14:paraId="02B4E0AE"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14:paraId="0DD2B685" w14:textId="77777777" w:rsidR="002E41CA" w:rsidRDefault="002E41CA" w:rsidP="000F5628"/>
        </w:tc>
        <w:tc>
          <w:tcPr>
            <w:tcW w:w="8442" w:type="dxa"/>
            <w:tcBorders>
              <w:top w:val="single" w:sz="6" w:space="0" w:color="548DD4" w:themeColor="text2" w:themeTint="99"/>
              <w:left w:val="nil"/>
              <w:bottom w:val="single" w:sz="6" w:space="0" w:color="548DD4" w:themeColor="text2" w:themeTint="99"/>
              <w:right w:val="nil"/>
            </w:tcBorders>
          </w:tcPr>
          <w:p w14:paraId="67B0BFA4" w14:textId="77777777" w:rsidR="002E41CA" w:rsidRDefault="002E41CA" w:rsidP="000F5628"/>
        </w:tc>
      </w:tr>
      <w:tr w:rsidR="002E41CA" w14:paraId="3E69F8C5"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14:paraId="701C2E7A" w14:textId="12EF19C1" w:rsidR="002E41CA" w:rsidRDefault="002E41CA" w:rsidP="000F5628">
            <w:r>
              <w:t xml:space="preserve">   </w:t>
            </w:r>
          </w:p>
        </w:tc>
        <w:tc>
          <w:tcPr>
            <w:tcW w:w="8442" w:type="dxa"/>
            <w:tcBorders>
              <w:top w:val="single" w:sz="6" w:space="0" w:color="548DD4" w:themeColor="text2" w:themeTint="99"/>
              <w:left w:val="nil"/>
              <w:bottom w:val="single" w:sz="6" w:space="0" w:color="548DD4" w:themeColor="text2" w:themeTint="99"/>
              <w:right w:val="nil"/>
            </w:tcBorders>
          </w:tcPr>
          <w:p w14:paraId="042FF22A" w14:textId="77777777" w:rsidR="002E41CA" w:rsidRDefault="002E41CA" w:rsidP="000F5628"/>
        </w:tc>
      </w:tr>
      <w:tr w:rsidR="002E41CA" w14:paraId="30D0B2AB"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14:paraId="02796A4C" w14:textId="77777777" w:rsidR="002E41CA" w:rsidRDefault="002E41CA" w:rsidP="000F5628"/>
        </w:tc>
        <w:tc>
          <w:tcPr>
            <w:tcW w:w="8442" w:type="dxa"/>
            <w:tcBorders>
              <w:top w:val="single" w:sz="6" w:space="0" w:color="548DD4" w:themeColor="text2" w:themeTint="99"/>
              <w:left w:val="nil"/>
              <w:bottom w:val="single" w:sz="6" w:space="0" w:color="548DD4" w:themeColor="text2" w:themeTint="99"/>
              <w:right w:val="nil"/>
            </w:tcBorders>
          </w:tcPr>
          <w:p w14:paraId="06EF9917" w14:textId="77777777" w:rsidR="002E41CA" w:rsidRDefault="002E41CA" w:rsidP="000F5628"/>
        </w:tc>
      </w:tr>
      <w:tr w:rsidR="002E41CA" w14:paraId="1EF0AECE"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14:paraId="51631424" w14:textId="77777777" w:rsidR="002E41CA" w:rsidRDefault="002E41CA" w:rsidP="000F5628"/>
        </w:tc>
        <w:tc>
          <w:tcPr>
            <w:tcW w:w="8442" w:type="dxa"/>
            <w:tcBorders>
              <w:top w:val="single" w:sz="6" w:space="0" w:color="548DD4" w:themeColor="text2" w:themeTint="99"/>
              <w:left w:val="nil"/>
              <w:bottom w:val="single" w:sz="6" w:space="0" w:color="548DD4" w:themeColor="text2" w:themeTint="99"/>
              <w:right w:val="nil"/>
            </w:tcBorders>
          </w:tcPr>
          <w:p w14:paraId="6108855A" w14:textId="77777777" w:rsidR="002E41CA" w:rsidRDefault="002E41CA" w:rsidP="000F5628"/>
        </w:tc>
      </w:tr>
      <w:tr w:rsidR="002E41CA" w14:paraId="3598ECF2" w14:textId="77777777"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14:paraId="126ED7E6" w14:textId="77777777" w:rsidR="002E41CA" w:rsidRDefault="002E41CA" w:rsidP="000F5628"/>
        </w:tc>
        <w:tc>
          <w:tcPr>
            <w:tcW w:w="8442" w:type="dxa"/>
            <w:tcBorders>
              <w:top w:val="single" w:sz="6" w:space="0" w:color="548DD4" w:themeColor="text2" w:themeTint="99"/>
              <w:left w:val="nil"/>
              <w:bottom w:val="single" w:sz="6" w:space="0" w:color="548DD4" w:themeColor="text2" w:themeTint="99"/>
              <w:right w:val="nil"/>
            </w:tcBorders>
          </w:tcPr>
          <w:p w14:paraId="415D5BD6" w14:textId="77777777" w:rsidR="002E41CA" w:rsidRDefault="002E41CA" w:rsidP="000F5628"/>
        </w:tc>
      </w:tr>
    </w:tbl>
    <w:p w14:paraId="46C6CF57" w14:textId="77777777" w:rsidR="00E91259" w:rsidRDefault="00E91259">
      <w:pPr>
        <w:sectPr w:rsidR="00E91259" w:rsidSect="0009763E">
          <w:pgSz w:w="12240" w:h="15840"/>
          <w:pgMar w:top="173" w:right="360" w:bottom="288" w:left="360" w:header="720" w:footer="720" w:gutter="0"/>
          <w:cols w:space="720"/>
          <w:docGrid w:linePitch="360"/>
        </w:sectPr>
      </w:pPr>
    </w:p>
    <w:p w14:paraId="540D04C3" w14:textId="77777777" w:rsidR="00E91259" w:rsidRDefault="00E91259" w:rsidP="00E91259">
      <w:pPr>
        <w:rPr>
          <w:sz w:val="22"/>
          <w:szCs w:val="22"/>
        </w:rPr>
      </w:pPr>
      <w:r>
        <w:rPr>
          <w:sz w:val="22"/>
          <w:szCs w:val="22"/>
        </w:rPr>
        <w:lastRenderedPageBreak/>
        <w:t>The Cornell Note-Taking System:</w:t>
      </w:r>
    </w:p>
    <w:p w14:paraId="127C839C" w14:textId="77777777" w:rsidR="00E91259" w:rsidRDefault="00E91259" w:rsidP="00E91259">
      <w:pPr>
        <w:rPr>
          <w:sz w:val="22"/>
          <w:szCs w:val="22"/>
        </w:rPr>
      </w:pPr>
    </w:p>
    <w:p w14:paraId="4DD1B82F" w14:textId="73D1B085" w:rsidR="00E91259" w:rsidRDefault="00E91259" w:rsidP="00E91259">
      <w:pPr>
        <w:rPr>
          <w:sz w:val="22"/>
          <w:szCs w:val="22"/>
        </w:rPr>
      </w:pPr>
      <w:r>
        <w:rPr>
          <w:sz w:val="22"/>
          <w:szCs w:val="22"/>
        </w:rPr>
        <w:t xml:space="preserve">1. Use 8 1/2 by 11 paper to create </w:t>
      </w:r>
      <w:r w:rsidR="00F57898">
        <w:rPr>
          <w:sz w:val="22"/>
          <w:szCs w:val="22"/>
        </w:rPr>
        <w:t xml:space="preserve">a </w:t>
      </w:r>
      <w:r>
        <w:rPr>
          <w:sz w:val="22"/>
          <w:szCs w:val="22"/>
        </w:rPr>
        <w:t xml:space="preserve">note sheet.  Down the left side, draw a vertical line 2 1/2 inch from the edge of the paper.  End this line 2-inches above the bottom of the paper.  Draw a horizontal line across the bottom of the paper, 2-inches above the paper's edge.  </w:t>
      </w:r>
    </w:p>
    <w:p w14:paraId="0193CBFA" w14:textId="77777777" w:rsidR="00E91259" w:rsidRDefault="00E91259" w:rsidP="00E91259">
      <w:pPr>
        <w:rPr>
          <w:sz w:val="22"/>
          <w:szCs w:val="22"/>
        </w:rPr>
      </w:pPr>
    </w:p>
    <w:p w14:paraId="1E04F4B0" w14:textId="77777777" w:rsidR="00E91259" w:rsidRDefault="00E91259" w:rsidP="00E91259">
      <w:pPr>
        <w:rPr>
          <w:sz w:val="22"/>
          <w:szCs w:val="22"/>
        </w:rPr>
      </w:pPr>
      <w:r>
        <w:rPr>
          <w:sz w:val="22"/>
          <w:szCs w:val="22"/>
        </w:rPr>
        <w:t>2. In the narrow (2 1/2") column on the left, you will write cue words or questions.  In the wide (6") column on the right, you will write lecture notes.</w:t>
      </w:r>
    </w:p>
    <w:p w14:paraId="3F2BC6A0" w14:textId="77777777" w:rsidR="00E91259" w:rsidRDefault="00E91259" w:rsidP="00E91259">
      <w:pPr>
        <w:rPr>
          <w:sz w:val="22"/>
          <w:szCs w:val="22"/>
        </w:rPr>
      </w:pPr>
    </w:p>
    <w:p w14:paraId="0D6FC06E" w14:textId="77777777" w:rsidR="00E91259" w:rsidRDefault="00E91259" w:rsidP="00E91259">
      <w:pPr>
        <w:rPr>
          <w:sz w:val="22"/>
          <w:szCs w:val="22"/>
        </w:rPr>
      </w:pPr>
      <w:r>
        <w:rPr>
          <w:sz w:val="22"/>
          <w:szCs w:val="22"/>
        </w:rPr>
        <w:t>3. In the space at the bottom of the sheet, you will summarize your notes.</w:t>
      </w:r>
    </w:p>
    <w:p w14:paraId="0F00C637" w14:textId="4E6DD23B" w:rsidR="00E91259" w:rsidRDefault="00E91259" w:rsidP="00E91259">
      <w:pPr>
        <w:rPr>
          <w:sz w:val="22"/>
          <w:szCs w:val="22"/>
        </w:rPr>
      </w:pPr>
    </w:p>
    <w:p w14:paraId="2445FAC7" w14:textId="32858BE5" w:rsidR="00E91259" w:rsidRPr="00F57898" w:rsidRDefault="00F57898" w:rsidP="00E91259">
      <w:pPr>
        <w:rPr>
          <w:sz w:val="22"/>
          <w:szCs w:val="22"/>
        </w:rPr>
      </w:pPr>
      <w:r>
        <w:rPr>
          <w:sz w:val="22"/>
          <w:szCs w:val="22"/>
        </w:rPr>
        <w:t xml:space="preserve">This </w:t>
      </w:r>
      <w:r w:rsidR="00E91259">
        <w:rPr>
          <w:sz w:val="22"/>
          <w:szCs w:val="22"/>
        </w:rPr>
        <w:t xml:space="preserve">is </w:t>
      </w:r>
      <w:r w:rsidR="00E91259" w:rsidRPr="00CE0660">
        <w:rPr>
          <w:b/>
          <w:sz w:val="22"/>
          <w:szCs w:val="22"/>
        </w:rPr>
        <w:t>the Six R Version</w:t>
      </w:r>
      <w:r>
        <w:rPr>
          <w:b/>
          <w:sz w:val="22"/>
          <w:szCs w:val="22"/>
        </w:rPr>
        <w:t xml:space="preserve"> </w:t>
      </w:r>
      <w:r w:rsidRPr="00F57898">
        <w:rPr>
          <w:sz w:val="22"/>
          <w:szCs w:val="22"/>
        </w:rPr>
        <w:t>of the Cornell Note-king System</w:t>
      </w:r>
      <w:r w:rsidR="00E91259" w:rsidRPr="00F57898">
        <w:rPr>
          <w:sz w:val="22"/>
          <w:szCs w:val="22"/>
        </w:rPr>
        <w:t>:</w:t>
      </w:r>
    </w:p>
    <w:p w14:paraId="2BB267A8" w14:textId="77777777" w:rsidR="00E91259" w:rsidRDefault="00E91259" w:rsidP="00E91259">
      <w:pPr>
        <w:rPr>
          <w:sz w:val="22"/>
          <w:szCs w:val="22"/>
        </w:rPr>
      </w:pPr>
    </w:p>
    <w:p w14:paraId="763F56D1" w14:textId="706E04B5" w:rsidR="00E91259" w:rsidRDefault="00E91259" w:rsidP="00E91259">
      <w:pPr>
        <w:rPr>
          <w:sz w:val="22"/>
          <w:szCs w:val="22"/>
        </w:rPr>
      </w:pPr>
      <w:r>
        <w:rPr>
          <w:sz w:val="22"/>
          <w:szCs w:val="22"/>
        </w:rPr>
        <w:t xml:space="preserve">1: </w:t>
      </w:r>
      <w:r w:rsidRPr="009949A7">
        <w:rPr>
          <w:b/>
          <w:sz w:val="22"/>
          <w:szCs w:val="22"/>
        </w:rPr>
        <w:t>Record</w:t>
      </w:r>
    </w:p>
    <w:p w14:paraId="76F2985E" w14:textId="77777777" w:rsidR="00E91259" w:rsidRDefault="0021021B" w:rsidP="00E91259">
      <w:pPr>
        <w:rPr>
          <w:sz w:val="22"/>
          <w:szCs w:val="22"/>
        </w:rPr>
      </w:pPr>
      <w:r>
        <w:rPr>
          <w:noProof/>
          <w:sz w:val="22"/>
          <w:szCs w:val="22"/>
        </w:rPr>
        <mc:AlternateContent>
          <mc:Choice Requires="wps">
            <w:drawing>
              <wp:anchor distT="0" distB="0" distL="114300" distR="114300" simplePos="0" relativeHeight="251660288" behindDoc="0" locked="0" layoutInCell="1" allowOverlap="1" wp14:anchorId="4BFD13DC" wp14:editId="46EFCDBE">
                <wp:simplePos x="0" y="0"/>
                <wp:positionH relativeFrom="column">
                  <wp:align>center</wp:align>
                </wp:positionH>
                <wp:positionV relativeFrom="paragraph">
                  <wp:posOffset>0</wp:posOffset>
                </wp:positionV>
                <wp:extent cx="6414135" cy="549910"/>
                <wp:effectExtent l="0" t="0" r="12065" b="88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549910"/>
                        </a:xfrm>
                        <a:prstGeom prst="rect">
                          <a:avLst/>
                        </a:prstGeom>
                        <a:solidFill>
                          <a:srgbClr val="FFFFFF"/>
                        </a:solidFill>
                        <a:ln w="9525">
                          <a:solidFill>
                            <a:srgbClr val="000000"/>
                          </a:solidFill>
                          <a:miter lim="800000"/>
                          <a:headEnd/>
                          <a:tailEnd/>
                        </a:ln>
                      </wps:spPr>
                      <wps:txbx>
                        <w:txbxContent>
                          <w:p w14:paraId="4B21C413" w14:textId="3A785241" w:rsidR="00A13CD1" w:rsidRPr="00B406FB" w:rsidRDefault="00A13CD1" w:rsidP="00E91259">
                            <w:pPr>
                              <w:rPr>
                                <w:sz w:val="20"/>
                                <w:szCs w:val="20"/>
                              </w:rPr>
                            </w:pPr>
                            <w:r w:rsidRPr="00B406FB">
                              <w:rPr>
                                <w:sz w:val="20"/>
                                <w:szCs w:val="20"/>
                              </w:rPr>
                              <w:t xml:space="preserve">In the wide </w:t>
                            </w:r>
                            <w:r>
                              <w:rPr>
                                <w:sz w:val="20"/>
                                <w:szCs w:val="20"/>
                              </w:rPr>
                              <w:t xml:space="preserve">Notes </w:t>
                            </w:r>
                            <w:r w:rsidRPr="00B406FB">
                              <w:rPr>
                                <w:sz w:val="20"/>
                                <w:szCs w:val="20"/>
                              </w:rPr>
                              <w:t xml:space="preserve">column, record </w:t>
                            </w:r>
                            <w:r w:rsidR="00F57898">
                              <w:rPr>
                                <w:sz w:val="20"/>
                                <w:szCs w:val="20"/>
                              </w:rPr>
                              <w:t xml:space="preserve">the </w:t>
                            </w:r>
                            <w:r>
                              <w:rPr>
                                <w:sz w:val="20"/>
                                <w:szCs w:val="20"/>
                              </w:rPr>
                              <w:t>main</w:t>
                            </w:r>
                            <w:r w:rsidRPr="00B406FB">
                              <w:rPr>
                                <w:sz w:val="20"/>
                                <w:szCs w:val="20"/>
                              </w:rPr>
                              <w:t xml:space="preserve"> facts and ideas </w:t>
                            </w:r>
                            <w:r w:rsidRPr="00F57898">
                              <w:rPr>
                                <w:b/>
                                <w:sz w:val="20"/>
                                <w:szCs w:val="20"/>
                              </w:rPr>
                              <w:t>in your own words</w:t>
                            </w:r>
                            <w:r>
                              <w:rPr>
                                <w:sz w:val="20"/>
                                <w:szCs w:val="20"/>
                              </w:rPr>
                              <w:t xml:space="preserve">. </w:t>
                            </w:r>
                            <w:r w:rsidR="00F57898">
                              <w:rPr>
                                <w:sz w:val="20"/>
                                <w:szCs w:val="20"/>
                              </w:rPr>
                              <w:t>This is</w:t>
                            </w:r>
                            <w:r>
                              <w:rPr>
                                <w:sz w:val="20"/>
                                <w:szCs w:val="20"/>
                              </w:rPr>
                              <w:t xml:space="preserve"> a streamlined version of the key</w:t>
                            </w:r>
                            <w:r w:rsidRPr="00B406FB">
                              <w:rPr>
                                <w:sz w:val="20"/>
                                <w:szCs w:val="20"/>
                              </w:rPr>
                              <w:t xml:space="preserve"> points.</w:t>
                            </w:r>
                            <w:r>
                              <w:rPr>
                                <w:sz w:val="20"/>
                                <w:szCs w:val="20"/>
                              </w:rPr>
                              <w:t xml:space="preserve"> If you make a list, the list should give enough key words to remind you of what you read or what was lectured.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margin-left:0;margin-top:0;width:505.05pt;height:43.3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">
                <v:textbox>
                  <w:txbxContent>
                    <w:p w14:paraId="4B21C413" w14:textId="3A785241" w:rsidR="00A13CD1" w:rsidRPr="00B406FB" w:rsidRDefault="00A13CD1" w:rsidP="00E91259">
                      <w:pPr>
                        <w:rPr>
                          <w:sz w:val="20"/>
                          <w:szCs w:val="20"/>
                        </w:rPr>
                      </w:pPr>
                      <w:r w:rsidRPr="00B406FB">
                        <w:rPr>
                          <w:sz w:val="20"/>
                          <w:szCs w:val="20"/>
                        </w:rPr>
                        <w:t xml:space="preserve">In the wide </w:t>
                      </w:r>
                      <w:r>
                        <w:rPr>
                          <w:sz w:val="20"/>
                          <w:szCs w:val="20"/>
                        </w:rPr>
                        <w:t xml:space="preserve">Notes </w:t>
                      </w:r>
                      <w:r w:rsidRPr="00B406FB">
                        <w:rPr>
                          <w:sz w:val="20"/>
                          <w:szCs w:val="20"/>
                        </w:rPr>
                        <w:t xml:space="preserve">column, record </w:t>
                      </w:r>
                      <w:r w:rsidR="00F57898">
                        <w:rPr>
                          <w:sz w:val="20"/>
                          <w:szCs w:val="20"/>
                        </w:rPr>
                        <w:t xml:space="preserve">the </w:t>
                      </w:r>
                      <w:r>
                        <w:rPr>
                          <w:sz w:val="20"/>
                          <w:szCs w:val="20"/>
                        </w:rPr>
                        <w:t>main</w:t>
                      </w:r>
                      <w:r w:rsidRPr="00B406FB">
                        <w:rPr>
                          <w:sz w:val="20"/>
                          <w:szCs w:val="20"/>
                        </w:rPr>
                        <w:t xml:space="preserve"> facts and ideas </w:t>
                      </w:r>
                      <w:r w:rsidRPr="00F57898">
                        <w:rPr>
                          <w:b/>
                          <w:sz w:val="20"/>
                          <w:szCs w:val="20"/>
                        </w:rPr>
                        <w:t>in your own words</w:t>
                      </w:r>
                      <w:r>
                        <w:rPr>
                          <w:sz w:val="20"/>
                          <w:szCs w:val="20"/>
                        </w:rPr>
                        <w:t xml:space="preserve">. </w:t>
                      </w:r>
                      <w:r w:rsidR="00F57898">
                        <w:rPr>
                          <w:sz w:val="20"/>
                          <w:szCs w:val="20"/>
                        </w:rPr>
                        <w:t>This is</w:t>
                      </w:r>
                      <w:r>
                        <w:rPr>
                          <w:sz w:val="20"/>
                          <w:szCs w:val="20"/>
                        </w:rPr>
                        <w:t xml:space="preserve"> a streamlined version of the key</w:t>
                      </w:r>
                      <w:r w:rsidRPr="00B406FB">
                        <w:rPr>
                          <w:sz w:val="20"/>
                          <w:szCs w:val="20"/>
                        </w:rPr>
                        <w:t xml:space="preserve"> points.</w:t>
                      </w:r>
                      <w:r>
                        <w:rPr>
                          <w:sz w:val="20"/>
                          <w:szCs w:val="20"/>
                        </w:rPr>
                        <w:t xml:space="preserve"> If you make a list, the list should give enough key words to remind you of what you read or what was lectured.</w:t>
                      </w:r>
                    </w:p>
                  </w:txbxContent>
                </v:textbox>
              </v:shape>
            </w:pict>
          </mc:Fallback>
        </mc:AlternateContent>
      </w:r>
    </w:p>
    <w:p w14:paraId="53CC4582" w14:textId="77777777" w:rsidR="00E91259" w:rsidRDefault="00E91259" w:rsidP="00E91259">
      <w:pPr>
        <w:rPr>
          <w:sz w:val="22"/>
          <w:szCs w:val="22"/>
        </w:rPr>
      </w:pPr>
    </w:p>
    <w:p w14:paraId="5E9373B3" w14:textId="77777777" w:rsidR="00E91259" w:rsidRDefault="00E91259" w:rsidP="00E91259">
      <w:pPr>
        <w:rPr>
          <w:sz w:val="22"/>
          <w:szCs w:val="22"/>
        </w:rPr>
      </w:pPr>
    </w:p>
    <w:p w14:paraId="59CA944F" w14:textId="77777777" w:rsidR="00E91259" w:rsidRDefault="00E91259" w:rsidP="00E91259">
      <w:pPr>
        <w:rPr>
          <w:sz w:val="22"/>
          <w:szCs w:val="22"/>
        </w:rPr>
      </w:pPr>
    </w:p>
    <w:p w14:paraId="4BA88552" w14:textId="77777777" w:rsidR="00E91259" w:rsidRDefault="00E91259" w:rsidP="00E91259">
      <w:pPr>
        <w:spacing w:line="120" w:lineRule="auto"/>
        <w:rPr>
          <w:sz w:val="22"/>
          <w:szCs w:val="22"/>
        </w:rPr>
      </w:pPr>
    </w:p>
    <w:p w14:paraId="1B0F86D7" w14:textId="34F85936" w:rsidR="00E91259" w:rsidRDefault="00E91259" w:rsidP="00E91259">
      <w:pPr>
        <w:rPr>
          <w:b/>
          <w:sz w:val="22"/>
          <w:szCs w:val="22"/>
        </w:rPr>
      </w:pPr>
      <w:r>
        <w:rPr>
          <w:sz w:val="22"/>
          <w:szCs w:val="22"/>
        </w:rPr>
        <w:t xml:space="preserve">2: </w:t>
      </w:r>
      <w:r w:rsidRPr="009949A7">
        <w:rPr>
          <w:b/>
          <w:sz w:val="22"/>
          <w:szCs w:val="22"/>
        </w:rPr>
        <w:t>Reduce</w:t>
      </w:r>
    </w:p>
    <w:p w14:paraId="3DB496BC" w14:textId="77777777" w:rsidR="00E91259" w:rsidRDefault="0021021B" w:rsidP="00E91259">
      <w:pPr>
        <w:rPr>
          <w:b/>
          <w:sz w:val="22"/>
          <w:szCs w:val="22"/>
        </w:rPr>
      </w:pPr>
      <w:r>
        <w:rPr>
          <w:b/>
          <w:noProof/>
          <w:sz w:val="22"/>
          <w:szCs w:val="22"/>
        </w:rPr>
        <mc:AlternateContent>
          <mc:Choice Requires="wps">
            <w:drawing>
              <wp:anchor distT="0" distB="0" distL="114300" distR="114300" simplePos="0" relativeHeight="251661312" behindDoc="0" locked="0" layoutInCell="1" allowOverlap="1" wp14:anchorId="78B4BE4C" wp14:editId="010432DF">
                <wp:simplePos x="0" y="0"/>
                <wp:positionH relativeFrom="column">
                  <wp:posOffset>-6350</wp:posOffset>
                </wp:positionH>
                <wp:positionV relativeFrom="paragraph">
                  <wp:posOffset>2540</wp:posOffset>
                </wp:positionV>
                <wp:extent cx="6414135" cy="522605"/>
                <wp:effectExtent l="0" t="0" r="37465" b="3619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522605"/>
                        </a:xfrm>
                        <a:prstGeom prst="rect">
                          <a:avLst/>
                        </a:prstGeom>
                        <a:solidFill>
                          <a:srgbClr val="FFFFFF"/>
                        </a:solidFill>
                        <a:ln w="9525">
                          <a:solidFill>
                            <a:srgbClr val="000000"/>
                          </a:solidFill>
                          <a:miter lim="800000"/>
                          <a:headEnd/>
                          <a:tailEnd/>
                        </a:ln>
                      </wps:spPr>
                      <wps:txbx>
                        <w:txbxContent>
                          <w:p w14:paraId="4D989D6C" w14:textId="559C3B95" w:rsidR="00A13CD1" w:rsidRPr="00B406FB" w:rsidRDefault="00A13CD1" w:rsidP="00E91259">
                            <w:pPr>
                              <w:rPr>
                                <w:sz w:val="20"/>
                                <w:szCs w:val="20"/>
                              </w:rPr>
                            </w:pPr>
                            <w:r>
                              <w:rPr>
                                <w:sz w:val="20"/>
                                <w:szCs w:val="20"/>
                              </w:rPr>
                              <w:t xml:space="preserve">Reread your notes and rethink the reading or lecture.  Reduce each fact and idea in your notes to key words and phrases.  Use the column on the left to write down </w:t>
                            </w:r>
                            <w:r w:rsidR="00F57898">
                              <w:rPr>
                                <w:sz w:val="20"/>
                                <w:szCs w:val="20"/>
                              </w:rPr>
                              <w:t xml:space="preserve">these key words or </w:t>
                            </w:r>
                            <w:r>
                              <w:rPr>
                                <w:sz w:val="20"/>
                                <w:szCs w:val="20"/>
                              </w:rPr>
                              <w:t>cue words</w:t>
                            </w:r>
                            <w:r w:rsidR="00F57898">
                              <w:rPr>
                                <w:sz w:val="20"/>
                                <w:szCs w:val="20"/>
                              </w:rPr>
                              <w:t xml:space="preserve">. </w:t>
                            </w:r>
                            <w:r>
                              <w:rPr>
                                <w:sz w:val="20"/>
                                <w:szCs w:val="20"/>
                              </w:rPr>
                              <w:t>The key words or phrases will act as memory cues to help you recall a full fact or idea. Include questions.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45pt;margin-top:.2pt;width:505.05pt;height:4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">
                <v:textbox>
                  <w:txbxContent>
                    <w:p w14:paraId="4D989D6C" w14:textId="559C3B95" w:rsidR="00A13CD1" w:rsidRPr="00B406FB" w:rsidRDefault="00A13CD1" w:rsidP="00E91259">
                      <w:pPr>
                        <w:rPr>
                          <w:sz w:val="20"/>
                          <w:szCs w:val="20"/>
                        </w:rPr>
                      </w:pPr>
                      <w:r>
                        <w:rPr>
                          <w:sz w:val="20"/>
                          <w:szCs w:val="20"/>
                        </w:rPr>
                        <w:t xml:space="preserve">Reread your notes and rethink the reading or lecture.  Reduce each fact and idea in your notes to key words and phrases.  Use the column on the left to write down </w:t>
                      </w:r>
                      <w:r w:rsidR="00F57898">
                        <w:rPr>
                          <w:sz w:val="20"/>
                          <w:szCs w:val="20"/>
                        </w:rPr>
                        <w:t xml:space="preserve">these key words or </w:t>
                      </w:r>
                      <w:r>
                        <w:rPr>
                          <w:sz w:val="20"/>
                          <w:szCs w:val="20"/>
                        </w:rPr>
                        <w:t>cue words</w:t>
                      </w:r>
                      <w:r w:rsidR="00F57898">
                        <w:rPr>
                          <w:sz w:val="20"/>
                          <w:szCs w:val="20"/>
                        </w:rPr>
                        <w:t xml:space="preserve">. </w:t>
                      </w:r>
                      <w:r>
                        <w:rPr>
                          <w:sz w:val="20"/>
                          <w:szCs w:val="20"/>
                        </w:rPr>
                        <w:t>The key words or phrases will act as memory cues to help you recall a full fact or idea. Include questions.</w:t>
                      </w:r>
                    </w:p>
                  </w:txbxContent>
                </v:textbox>
              </v:shape>
            </w:pict>
          </mc:Fallback>
        </mc:AlternateContent>
      </w:r>
    </w:p>
    <w:p w14:paraId="54077FB7" w14:textId="77777777" w:rsidR="00E91259" w:rsidRDefault="00E91259" w:rsidP="00E91259">
      <w:pPr>
        <w:rPr>
          <w:b/>
          <w:sz w:val="22"/>
          <w:szCs w:val="22"/>
        </w:rPr>
      </w:pPr>
    </w:p>
    <w:p w14:paraId="3EBB6C04" w14:textId="77777777" w:rsidR="00E91259" w:rsidRDefault="00E91259" w:rsidP="00E91259">
      <w:pPr>
        <w:rPr>
          <w:b/>
          <w:sz w:val="22"/>
          <w:szCs w:val="22"/>
        </w:rPr>
      </w:pPr>
    </w:p>
    <w:p w14:paraId="372BBBCE" w14:textId="77777777" w:rsidR="00E91259" w:rsidRDefault="00E91259" w:rsidP="00E91259">
      <w:pPr>
        <w:rPr>
          <w:sz w:val="22"/>
          <w:szCs w:val="22"/>
        </w:rPr>
      </w:pPr>
    </w:p>
    <w:p w14:paraId="23D0AC53" w14:textId="77777777" w:rsidR="00E91259" w:rsidRDefault="00E91259" w:rsidP="00E91259">
      <w:pPr>
        <w:spacing w:line="120" w:lineRule="auto"/>
        <w:rPr>
          <w:sz w:val="22"/>
          <w:szCs w:val="22"/>
        </w:rPr>
      </w:pPr>
    </w:p>
    <w:p w14:paraId="2852168D" w14:textId="192050A8" w:rsidR="00E91259" w:rsidRDefault="00E91259" w:rsidP="00E91259">
      <w:pPr>
        <w:rPr>
          <w:b/>
          <w:sz w:val="22"/>
          <w:szCs w:val="22"/>
        </w:rPr>
      </w:pPr>
      <w:r>
        <w:rPr>
          <w:sz w:val="22"/>
          <w:szCs w:val="22"/>
        </w:rPr>
        <w:t xml:space="preserve">3: </w:t>
      </w:r>
      <w:r w:rsidRPr="009949A7">
        <w:rPr>
          <w:b/>
          <w:sz w:val="22"/>
          <w:szCs w:val="22"/>
        </w:rPr>
        <w:t>Recite</w:t>
      </w:r>
    </w:p>
    <w:p w14:paraId="7037F6D0" w14:textId="77777777" w:rsidR="00E91259" w:rsidRDefault="0021021B" w:rsidP="00E91259">
      <w:pPr>
        <w:rPr>
          <w:b/>
          <w:sz w:val="22"/>
          <w:szCs w:val="22"/>
        </w:rPr>
      </w:pPr>
      <w:r>
        <w:rPr>
          <w:b/>
          <w:noProof/>
          <w:sz w:val="22"/>
          <w:szCs w:val="22"/>
        </w:rPr>
        <mc:AlternateContent>
          <mc:Choice Requires="wps">
            <w:drawing>
              <wp:anchor distT="0" distB="0" distL="114300" distR="114300" simplePos="0" relativeHeight="251662336" behindDoc="0" locked="0" layoutInCell="1" allowOverlap="1" wp14:anchorId="0964E843" wp14:editId="7F2F0A15">
                <wp:simplePos x="0" y="0"/>
                <wp:positionH relativeFrom="column">
                  <wp:posOffset>-6350</wp:posOffset>
                </wp:positionH>
                <wp:positionV relativeFrom="paragraph">
                  <wp:posOffset>1270</wp:posOffset>
                </wp:positionV>
                <wp:extent cx="6414135" cy="549910"/>
                <wp:effectExtent l="6350" t="1270" r="18415" b="762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549910"/>
                        </a:xfrm>
                        <a:prstGeom prst="rect">
                          <a:avLst/>
                        </a:prstGeom>
                        <a:solidFill>
                          <a:srgbClr val="FFFFFF"/>
                        </a:solidFill>
                        <a:ln w="9525">
                          <a:solidFill>
                            <a:srgbClr val="000000"/>
                          </a:solidFill>
                          <a:miter lim="800000"/>
                          <a:headEnd/>
                          <a:tailEnd/>
                        </a:ln>
                      </wps:spPr>
                      <wps:txbx>
                        <w:txbxContent>
                          <w:p w14:paraId="7E104732" w14:textId="18ADF93A" w:rsidR="00A13CD1" w:rsidRPr="00E269BC" w:rsidRDefault="00A13CD1" w:rsidP="00E91259">
                            <w:pPr>
                              <w:rPr>
                                <w:sz w:val="20"/>
                                <w:szCs w:val="20"/>
                              </w:rPr>
                            </w:pPr>
                            <w:r>
                              <w:rPr>
                                <w:sz w:val="20"/>
                                <w:szCs w:val="20"/>
                              </w:rPr>
                              <w:t>Cover up the wide column of your note sheet, exposing only the cue words or questions in the narrow column.  Read each cue word or question out loud.  Then, in your own words, give answers out loud to questions, fa</w:t>
                            </w:r>
                            <w:r w:rsidR="00F57898">
                              <w:rPr>
                                <w:sz w:val="20"/>
                                <w:szCs w:val="20"/>
                              </w:rPr>
                              <w:t>cts, or ideas indicated by the c</w:t>
                            </w:r>
                            <w:r>
                              <w:rPr>
                                <w:sz w:val="20"/>
                                <w:szCs w:val="20"/>
                              </w:rPr>
                              <w:t xml:space="preserve">ue </w:t>
                            </w:r>
                            <w:r w:rsidR="00F57898">
                              <w:rPr>
                                <w:sz w:val="20"/>
                                <w:szCs w:val="20"/>
                              </w:rPr>
                              <w:t>w</w:t>
                            </w:r>
                            <w:r>
                              <w:rPr>
                                <w:sz w:val="20"/>
                                <w:szCs w:val="20"/>
                              </w:rPr>
                              <w:t>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45pt;margin-top:.1pt;width:505.05pt;height:4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">
                <v:textbox>
                  <w:txbxContent>
                    <w:p w14:paraId="7E104732" w14:textId="18ADF93A" w:rsidR="00A13CD1" w:rsidRPr="00E269BC" w:rsidRDefault="00A13CD1" w:rsidP="00E91259">
                      <w:pPr>
                        <w:rPr>
                          <w:sz w:val="20"/>
                          <w:szCs w:val="20"/>
                        </w:rPr>
                      </w:pPr>
                      <w:r>
                        <w:rPr>
                          <w:sz w:val="20"/>
                          <w:szCs w:val="20"/>
                        </w:rPr>
                        <w:t>Cover up the wide column of your note sheet, exposing only the cue words or questions in the narrow column.  Read each cue word or question out loud.  Then, in your own words, give answers out loud to questions, fa</w:t>
                      </w:r>
                      <w:r w:rsidR="00F57898">
                        <w:rPr>
                          <w:sz w:val="20"/>
                          <w:szCs w:val="20"/>
                        </w:rPr>
                        <w:t>cts, or ideas indicated by the c</w:t>
                      </w:r>
                      <w:r>
                        <w:rPr>
                          <w:sz w:val="20"/>
                          <w:szCs w:val="20"/>
                        </w:rPr>
                        <w:t xml:space="preserve">ue </w:t>
                      </w:r>
                      <w:r w:rsidR="00F57898">
                        <w:rPr>
                          <w:sz w:val="20"/>
                          <w:szCs w:val="20"/>
                        </w:rPr>
                        <w:t>w</w:t>
                      </w:r>
                      <w:r>
                        <w:rPr>
                          <w:sz w:val="20"/>
                          <w:szCs w:val="20"/>
                        </w:rPr>
                        <w:t>ords.</w:t>
                      </w:r>
                    </w:p>
                  </w:txbxContent>
                </v:textbox>
              </v:shape>
            </w:pict>
          </mc:Fallback>
        </mc:AlternateContent>
      </w:r>
    </w:p>
    <w:p w14:paraId="2E04705E" w14:textId="77777777" w:rsidR="00E91259" w:rsidRDefault="00E91259" w:rsidP="00E91259">
      <w:pPr>
        <w:rPr>
          <w:b/>
          <w:sz w:val="22"/>
          <w:szCs w:val="22"/>
        </w:rPr>
      </w:pPr>
    </w:p>
    <w:p w14:paraId="7B5781B7" w14:textId="77777777" w:rsidR="00E91259" w:rsidRDefault="00E91259" w:rsidP="00E91259">
      <w:pPr>
        <w:rPr>
          <w:b/>
          <w:sz w:val="22"/>
          <w:szCs w:val="22"/>
        </w:rPr>
      </w:pPr>
    </w:p>
    <w:p w14:paraId="671832D4" w14:textId="77777777" w:rsidR="00E91259" w:rsidRDefault="00E91259" w:rsidP="00E91259">
      <w:pPr>
        <w:rPr>
          <w:sz w:val="22"/>
          <w:szCs w:val="22"/>
        </w:rPr>
      </w:pPr>
    </w:p>
    <w:p w14:paraId="2662D7D8" w14:textId="77777777" w:rsidR="00E91259" w:rsidRDefault="00E91259" w:rsidP="00E91259">
      <w:pPr>
        <w:spacing w:line="120" w:lineRule="auto"/>
        <w:rPr>
          <w:sz w:val="22"/>
          <w:szCs w:val="22"/>
        </w:rPr>
      </w:pPr>
    </w:p>
    <w:p w14:paraId="38FF315E" w14:textId="44189985" w:rsidR="00E91259" w:rsidRDefault="00E91259" w:rsidP="00E91259">
      <w:pPr>
        <w:rPr>
          <w:sz w:val="22"/>
          <w:szCs w:val="22"/>
        </w:rPr>
      </w:pPr>
      <w:r>
        <w:rPr>
          <w:sz w:val="22"/>
          <w:szCs w:val="22"/>
        </w:rPr>
        <w:t xml:space="preserve">4: </w:t>
      </w:r>
      <w:r w:rsidRPr="009949A7">
        <w:rPr>
          <w:b/>
          <w:sz w:val="22"/>
          <w:szCs w:val="22"/>
        </w:rPr>
        <w:t>Reflect</w:t>
      </w:r>
    </w:p>
    <w:p w14:paraId="3115A9F5" w14:textId="77777777" w:rsidR="00E91259" w:rsidRDefault="0021021B" w:rsidP="00E91259">
      <w:pPr>
        <w:rPr>
          <w:sz w:val="22"/>
          <w:szCs w:val="22"/>
        </w:rPr>
      </w:pPr>
      <w:r>
        <w:rPr>
          <w:noProof/>
          <w:sz w:val="22"/>
          <w:szCs w:val="22"/>
        </w:rPr>
        <mc:AlternateContent>
          <mc:Choice Requires="wps">
            <w:drawing>
              <wp:anchor distT="0" distB="0" distL="114300" distR="114300" simplePos="0" relativeHeight="251663360" behindDoc="0" locked="0" layoutInCell="1" allowOverlap="1" wp14:anchorId="4AA2CD3A" wp14:editId="62A7FED0">
                <wp:simplePos x="0" y="0"/>
                <wp:positionH relativeFrom="column">
                  <wp:posOffset>-6985</wp:posOffset>
                </wp:positionH>
                <wp:positionV relativeFrom="paragraph">
                  <wp:posOffset>-2540</wp:posOffset>
                </wp:positionV>
                <wp:extent cx="6414135" cy="675005"/>
                <wp:effectExtent l="5715" t="0" r="19050" b="133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675005"/>
                        </a:xfrm>
                        <a:prstGeom prst="rect">
                          <a:avLst/>
                        </a:prstGeom>
                        <a:solidFill>
                          <a:srgbClr val="FFFFFF"/>
                        </a:solidFill>
                        <a:ln w="9525">
                          <a:solidFill>
                            <a:srgbClr val="000000"/>
                          </a:solidFill>
                          <a:miter lim="800000"/>
                          <a:headEnd/>
                          <a:tailEnd/>
                        </a:ln>
                      </wps:spPr>
                      <wps:txbx>
                        <w:txbxContent>
                          <w:p w14:paraId="715A1096" w14:textId="26718EE5" w:rsidR="00A13CD1" w:rsidRPr="009B784B" w:rsidRDefault="00A13CD1" w:rsidP="00E91259">
                            <w:pPr>
                              <w:rPr>
                                <w:sz w:val="20"/>
                                <w:szCs w:val="20"/>
                              </w:rPr>
                            </w:pPr>
                            <w:r>
                              <w:rPr>
                                <w:sz w:val="20"/>
                                <w:szCs w:val="20"/>
                              </w:rPr>
                              <w:t>Reflection is thinking about and applying the facts an</w:t>
                            </w:r>
                            <w:r w:rsidR="00F57898">
                              <w:rPr>
                                <w:sz w:val="20"/>
                                <w:szCs w:val="20"/>
                              </w:rPr>
                              <w:t xml:space="preserve">d ideas that you have learned. </w:t>
                            </w:r>
                            <w:r w:rsidRPr="009B784B">
                              <w:rPr>
                                <w:sz w:val="20"/>
                                <w:szCs w:val="20"/>
                              </w:rPr>
                              <w:t xml:space="preserve">Reflect on the </w:t>
                            </w:r>
                            <w:r>
                              <w:rPr>
                                <w:sz w:val="20"/>
                                <w:szCs w:val="20"/>
                              </w:rPr>
                              <w:t>material by ask</w:t>
                            </w:r>
                            <w:r w:rsidR="00F57898">
                              <w:rPr>
                                <w:sz w:val="20"/>
                                <w:szCs w:val="20"/>
                              </w:rPr>
                              <w:t>ing yourself questions, such as:</w:t>
                            </w:r>
                            <w:r>
                              <w:rPr>
                                <w:sz w:val="20"/>
                                <w:szCs w:val="20"/>
                              </w:rPr>
                              <w:t xml:space="preserve"> What is th</w:t>
                            </w:r>
                            <w:r w:rsidR="00F57898">
                              <w:rPr>
                                <w:sz w:val="20"/>
                                <w:szCs w:val="20"/>
                              </w:rPr>
                              <w:t xml:space="preserve">e significance of these facts? </w:t>
                            </w:r>
                            <w:r>
                              <w:rPr>
                                <w:sz w:val="20"/>
                                <w:szCs w:val="20"/>
                              </w:rPr>
                              <w:t>Wha</w:t>
                            </w:r>
                            <w:r w:rsidR="00F57898">
                              <w:rPr>
                                <w:sz w:val="20"/>
                                <w:szCs w:val="20"/>
                              </w:rPr>
                              <w:t xml:space="preserve">t principles are they based on? How can I apply them? </w:t>
                            </w:r>
                            <w:r>
                              <w:rPr>
                                <w:sz w:val="20"/>
                                <w:szCs w:val="20"/>
                              </w:rPr>
                              <w:t xml:space="preserve">How do they fit in with what I already know? If you are reviewing notes from </w:t>
                            </w:r>
                            <w:r>
                              <w:rPr>
                                <w:i/>
                                <w:sz w:val="20"/>
                                <w:szCs w:val="20"/>
                              </w:rPr>
                              <w:t>T</w:t>
                            </w:r>
                            <w:r w:rsidRPr="00A13CD1">
                              <w:rPr>
                                <w:i/>
                                <w:sz w:val="20"/>
                                <w:szCs w:val="20"/>
                              </w:rPr>
                              <w:t>he Soloist</w:t>
                            </w:r>
                            <w:r>
                              <w:rPr>
                                <w:sz w:val="20"/>
                                <w:szCs w:val="20"/>
                              </w:rPr>
                              <w:t>, ask yourself questions about the events and issues discussed in the reading.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5pt;margin-top:-.15pt;width:505.05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">
                <v:textbox>
                  <w:txbxContent>
                    <w:p w14:paraId="715A1096" w14:textId="26718EE5" w:rsidR="00A13CD1" w:rsidRPr="009B784B" w:rsidRDefault="00A13CD1" w:rsidP="00E91259">
                      <w:pPr>
                        <w:rPr>
                          <w:sz w:val="20"/>
                          <w:szCs w:val="20"/>
                        </w:rPr>
                      </w:pPr>
                      <w:r>
                        <w:rPr>
                          <w:sz w:val="20"/>
                          <w:szCs w:val="20"/>
                        </w:rPr>
                        <w:t>Reflection is thinking about and applying the facts an</w:t>
                      </w:r>
                      <w:r w:rsidR="00F57898">
                        <w:rPr>
                          <w:sz w:val="20"/>
                          <w:szCs w:val="20"/>
                        </w:rPr>
                        <w:t xml:space="preserve">d ideas that you have learned. </w:t>
                      </w:r>
                      <w:r w:rsidRPr="009B784B">
                        <w:rPr>
                          <w:sz w:val="20"/>
                          <w:szCs w:val="20"/>
                        </w:rPr>
                        <w:t xml:space="preserve">Reflect on the </w:t>
                      </w:r>
                      <w:r>
                        <w:rPr>
                          <w:sz w:val="20"/>
                          <w:szCs w:val="20"/>
                        </w:rPr>
                        <w:t>material by ask</w:t>
                      </w:r>
                      <w:r w:rsidR="00F57898">
                        <w:rPr>
                          <w:sz w:val="20"/>
                          <w:szCs w:val="20"/>
                        </w:rPr>
                        <w:t>ing yourself questions, such as:</w:t>
                      </w:r>
                      <w:r>
                        <w:rPr>
                          <w:sz w:val="20"/>
                          <w:szCs w:val="20"/>
                        </w:rPr>
                        <w:t xml:space="preserve"> What is th</w:t>
                      </w:r>
                      <w:r w:rsidR="00F57898">
                        <w:rPr>
                          <w:sz w:val="20"/>
                          <w:szCs w:val="20"/>
                        </w:rPr>
                        <w:t xml:space="preserve">e significance of these facts? </w:t>
                      </w:r>
                      <w:r>
                        <w:rPr>
                          <w:sz w:val="20"/>
                          <w:szCs w:val="20"/>
                        </w:rPr>
                        <w:t>Wha</w:t>
                      </w:r>
                      <w:r w:rsidR="00F57898">
                        <w:rPr>
                          <w:sz w:val="20"/>
                          <w:szCs w:val="20"/>
                        </w:rPr>
                        <w:t xml:space="preserve">t principles are they based on? How can I apply them? </w:t>
                      </w:r>
                      <w:r>
                        <w:rPr>
                          <w:sz w:val="20"/>
                          <w:szCs w:val="20"/>
                        </w:rPr>
                        <w:t xml:space="preserve">How do they fit in with what I already know? If you are reviewing notes from </w:t>
                      </w:r>
                      <w:r>
                        <w:rPr>
                          <w:i/>
                          <w:sz w:val="20"/>
                          <w:szCs w:val="20"/>
                        </w:rPr>
                        <w:t>T</w:t>
                      </w:r>
                      <w:r w:rsidRPr="00A13CD1">
                        <w:rPr>
                          <w:i/>
                          <w:sz w:val="20"/>
                          <w:szCs w:val="20"/>
                        </w:rPr>
                        <w:t>he Soloist</w:t>
                      </w:r>
                      <w:r>
                        <w:rPr>
                          <w:sz w:val="20"/>
                          <w:szCs w:val="20"/>
                        </w:rPr>
                        <w:t>, ask yourself questions about the events and issues discussed in the reading.</w:t>
                      </w:r>
                    </w:p>
                  </w:txbxContent>
                </v:textbox>
              </v:shape>
            </w:pict>
          </mc:Fallback>
        </mc:AlternateContent>
      </w:r>
    </w:p>
    <w:p w14:paraId="2725E86F" w14:textId="77777777" w:rsidR="00E91259" w:rsidRDefault="00E91259" w:rsidP="00E91259">
      <w:pPr>
        <w:rPr>
          <w:sz w:val="22"/>
          <w:szCs w:val="22"/>
        </w:rPr>
      </w:pPr>
    </w:p>
    <w:p w14:paraId="7452A849" w14:textId="77777777" w:rsidR="00E91259" w:rsidRDefault="00E91259" w:rsidP="00E91259">
      <w:pPr>
        <w:rPr>
          <w:sz w:val="22"/>
          <w:szCs w:val="22"/>
        </w:rPr>
      </w:pPr>
    </w:p>
    <w:p w14:paraId="220F010B" w14:textId="77777777" w:rsidR="00E91259" w:rsidRDefault="00E91259" w:rsidP="00E91259">
      <w:pPr>
        <w:rPr>
          <w:sz w:val="22"/>
          <w:szCs w:val="22"/>
        </w:rPr>
      </w:pPr>
    </w:p>
    <w:p w14:paraId="34A7B4AD" w14:textId="77777777" w:rsidR="00E91259" w:rsidRDefault="00E91259" w:rsidP="00E91259">
      <w:pPr>
        <w:spacing w:line="120" w:lineRule="auto"/>
        <w:rPr>
          <w:sz w:val="22"/>
          <w:szCs w:val="22"/>
        </w:rPr>
      </w:pPr>
    </w:p>
    <w:p w14:paraId="20CB14BC" w14:textId="77777777" w:rsidR="00E91259" w:rsidRDefault="00E91259" w:rsidP="00E91259">
      <w:pPr>
        <w:spacing w:line="120" w:lineRule="auto"/>
        <w:rPr>
          <w:sz w:val="22"/>
          <w:szCs w:val="22"/>
        </w:rPr>
      </w:pPr>
    </w:p>
    <w:p w14:paraId="29E73981" w14:textId="6D839D5D" w:rsidR="00E91259" w:rsidRDefault="00E91259" w:rsidP="00E91259">
      <w:pPr>
        <w:rPr>
          <w:sz w:val="22"/>
          <w:szCs w:val="22"/>
        </w:rPr>
      </w:pPr>
      <w:r>
        <w:rPr>
          <w:sz w:val="22"/>
          <w:szCs w:val="22"/>
        </w:rPr>
        <w:t xml:space="preserve">5: </w:t>
      </w:r>
      <w:r w:rsidRPr="009949A7">
        <w:rPr>
          <w:b/>
          <w:sz w:val="22"/>
          <w:szCs w:val="22"/>
        </w:rPr>
        <w:t>Review</w:t>
      </w:r>
    </w:p>
    <w:p w14:paraId="2695CF19" w14:textId="77777777" w:rsidR="00E91259" w:rsidRDefault="0021021B" w:rsidP="00E91259">
      <w:pPr>
        <w:rPr>
          <w:sz w:val="22"/>
          <w:szCs w:val="22"/>
        </w:rPr>
      </w:pPr>
      <w:r>
        <w:rPr>
          <w:noProof/>
          <w:sz w:val="22"/>
          <w:szCs w:val="22"/>
        </w:rPr>
        <mc:AlternateContent>
          <mc:Choice Requires="wps">
            <w:drawing>
              <wp:anchor distT="0" distB="0" distL="114300" distR="114300" simplePos="0" relativeHeight="251664384" behindDoc="0" locked="0" layoutInCell="1" allowOverlap="1" wp14:anchorId="61E75C1C" wp14:editId="03C58341">
                <wp:simplePos x="0" y="0"/>
                <wp:positionH relativeFrom="column">
                  <wp:posOffset>-6985</wp:posOffset>
                </wp:positionH>
                <wp:positionV relativeFrom="paragraph">
                  <wp:posOffset>3810</wp:posOffset>
                </wp:positionV>
                <wp:extent cx="6414135" cy="723900"/>
                <wp:effectExtent l="5715" t="3810" r="19050" b="889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723900"/>
                        </a:xfrm>
                        <a:prstGeom prst="rect">
                          <a:avLst/>
                        </a:prstGeom>
                        <a:solidFill>
                          <a:srgbClr val="FFFFFF"/>
                        </a:solidFill>
                        <a:ln w="9525">
                          <a:solidFill>
                            <a:srgbClr val="000000"/>
                          </a:solidFill>
                          <a:miter lim="800000"/>
                          <a:headEnd/>
                          <a:tailEnd/>
                        </a:ln>
                      </wps:spPr>
                      <wps:txbx>
                        <w:txbxContent>
                          <w:p w14:paraId="27A20C84" w14:textId="60A89FCC" w:rsidR="00A13CD1" w:rsidRPr="009B784B" w:rsidRDefault="00A13CD1" w:rsidP="00E91259">
                            <w:pPr>
                              <w:rPr>
                                <w:sz w:val="20"/>
                                <w:szCs w:val="20"/>
                              </w:rPr>
                            </w:pPr>
                            <w:r w:rsidRPr="009B784B">
                              <w:rPr>
                                <w:sz w:val="20"/>
                                <w:szCs w:val="20"/>
                              </w:rPr>
                              <w:t xml:space="preserve">The </w:t>
                            </w:r>
                            <w:r>
                              <w:rPr>
                                <w:sz w:val="20"/>
                                <w:szCs w:val="20"/>
                              </w:rPr>
                              <w:t xml:space="preserve">best way to prepare for examinations is to keep reviewing and reciting the set of notes </w:t>
                            </w:r>
                            <w:r w:rsidR="00F57898">
                              <w:rPr>
                                <w:sz w:val="20"/>
                                <w:szCs w:val="20"/>
                              </w:rPr>
                              <w:t xml:space="preserve">you’ve taken. </w:t>
                            </w:r>
                            <w:r>
                              <w:rPr>
                                <w:sz w:val="20"/>
                                <w:szCs w:val="20"/>
                              </w:rPr>
                              <w:t>Every evening</w:t>
                            </w:r>
                            <w:r w:rsidR="00F57898">
                              <w:rPr>
                                <w:sz w:val="20"/>
                                <w:szCs w:val="20"/>
                              </w:rPr>
                              <w:t xml:space="preserve"> b</w:t>
                            </w:r>
                            <w:r>
                              <w:rPr>
                                <w:sz w:val="20"/>
                                <w:szCs w:val="20"/>
                              </w:rPr>
                              <w:t>efore you settle down to stu</w:t>
                            </w:r>
                            <w:r w:rsidR="00F57898">
                              <w:rPr>
                                <w:sz w:val="20"/>
                                <w:szCs w:val="20"/>
                              </w:rPr>
                              <w:t xml:space="preserve">dy, quickly review your notes. </w:t>
                            </w:r>
                            <w:r>
                              <w:rPr>
                                <w:sz w:val="20"/>
                                <w:szCs w:val="20"/>
                              </w:rPr>
                              <w:t>Pick a designated</w:t>
                            </w:r>
                            <w:r w:rsidR="00F57898">
                              <w:rPr>
                                <w:sz w:val="20"/>
                                <w:szCs w:val="20"/>
                              </w:rPr>
                              <w:t xml:space="preserve"> set of notes and recite them. </w:t>
                            </w:r>
                            <w:r>
                              <w:rPr>
                                <w:sz w:val="20"/>
                                <w:szCs w:val="20"/>
                              </w:rPr>
                              <w:t xml:space="preserve">Short, fast, frequent reviews will produce far better understanding and far better remembering than long, all-day or all-night sessions can.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5pt;margin-top:.3pt;width:505.0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">
                <v:textbox>
                  <w:txbxContent>
                    <w:p w14:paraId="27A20C84" w14:textId="60A89FCC" w:rsidR="00A13CD1" w:rsidRPr="009B784B" w:rsidRDefault="00A13CD1" w:rsidP="00E91259">
                      <w:pPr>
                        <w:rPr>
                          <w:sz w:val="20"/>
                          <w:szCs w:val="20"/>
                        </w:rPr>
                      </w:pPr>
                      <w:r w:rsidRPr="009B784B">
                        <w:rPr>
                          <w:sz w:val="20"/>
                          <w:szCs w:val="20"/>
                        </w:rPr>
                        <w:t xml:space="preserve">The </w:t>
                      </w:r>
                      <w:r>
                        <w:rPr>
                          <w:sz w:val="20"/>
                          <w:szCs w:val="20"/>
                        </w:rPr>
                        <w:t xml:space="preserve">best way to prepare for examinations is to keep reviewing and reciting the set of notes </w:t>
                      </w:r>
                      <w:r w:rsidR="00F57898">
                        <w:rPr>
                          <w:sz w:val="20"/>
                          <w:szCs w:val="20"/>
                        </w:rPr>
                        <w:t xml:space="preserve">you’ve taken. </w:t>
                      </w:r>
                      <w:r>
                        <w:rPr>
                          <w:sz w:val="20"/>
                          <w:szCs w:val="20"/>
                        </w:rPr>
                        <w:t>Every evening</w:t>
                      </w:r>
                      <w:r w:rsidR="00F57898">
                        <w:rPr>
                          <w:sz w:val="20"/>
                          <w:szCs w:val="20"/>
                        </w:rPr>
                        <w:t xml:space="preserve"> b</w:t>
                      </w:r>
                      <w:r>
                        <w:rPr>
                          <w:sz w:val="20"/>
                          <w:szCs w:val="20"/>
                        </w:rPr>
                        <w:t>efore you settle down to stu</w:t>
                      </w:r>
                      <w:r w:rsidR="00F57898">
                        <w:rPr>
                          <w:sz w:val="20"/>
                          <w:szCs w:val="20"/>
                        </w:rPr>
                        <w:t xml:space="preserve">dy, quickly review your notes. </w:t>
                      </w:r>
                      <w:r>
                        <w:rPr>
                          <w:sz w:val="20"/>
                          <w:szCs w:val="20"/>
                        </w:rPr>
                        <w:t>Pick a designated</w:t>
                      </w:r>
                      <w:r w:rsidR="00F57898">
                        <w:rPr>
                          <w:sz w:val="20"/>
                          <w:szCs w:val="20"/>
                        </w:rPr>
                        <w:t xml:space="preserve"> set of notes and recite them. </w:t>
                      </w:r>
                      <w:r>
                        <w:rPr>
                          <w:sz w:val="20"/>
                          <w:szCs w:val="20"/>
                        </w:rPr>
                        <w:t xml:space="preserve">Short, fast, frequent reviews will produce far better understanding and far better remembering than long, all-day or all-night sessions can. </w:t>
                      </w:r>
                    </w:p>
                  </w:txbxContent>
                </v:textbox>
              </v:shape>
            </w:pict>
          </mc:Fallback>
        </mc:AlternateContent>
      </w:r>
    </w:p>
    <w:p w14:paraId="5C36C5A0" w14:textId="77777777" w:rsidR="00E91259" w:rsidRDefault="00E91259" w:rsidP="00E91259">
      <w:pPr>
        <w:rPr>
          <w:sz w:val="22"/>
          <w:szCs w:val="22"/>
        </w:rPr>
      </w:pPr>
    </w:p>
    <w:p w14:paraId="3C487945" w14:textId="77777777" w:rsidR="00E91259" w:rsidRDefault="00E91259" w:rsidP="00E91259">
      <w:pPr>
        <w:rPr>
          <w:sz w:val="22"/>
          <w:szCs w:val="22"/>
        </w:rPr>
      </w:pPr>
    </w:p>
    <w:p w14:paraId="4361265B" w14:textId="77777777" w:rsidR="00E91259" w:rsidRDefault="00E91259" w:rsidP="00E91259">
      <w:pPr>
        <w:rPr>
          <w:sz w:val="22"/>
          <w:szCs w:val="22"/>
        </w:rPr>
      </w:pPr>
    </w:p>
    <w:p w14:paraId="0109462E" w14:textId="77777777" w:rsidR="00E91259" w:rsidRDefault="00E91259" w:rsidP="00E91259">
      <w:pPr>
        <w:rPr>
          <w:sz w:val="22"/>
          <w:szCs w:val="22"/>
        </w:rPr>
      </w:pPr>
    </w:p>
    <w:p w14:paraId="73D6B5F0" w14:textId="77777777" w:rsidR="00F57898" w:rsidRDefault="00F57898" w:rsidP="00E91259">
      <w:pPr>
        <w:rPr>
          <w:sz w:val="22"/>
          <w:szCs w:val="22"/>
        </w:rPr>
      </w:pPr>
    </w:p>
    <w:p w14:paraId="3EB21A59" w14:textId="400751B7" w:rsidR="00E91259" w:rsidRPr="0009763E" w:rsidRDefault="00E91259" w:rsidP="00E91259">
      <w:pPr>
        <w:rPr>
          <w:sz w:val="22"/>
          <w:szCs w:val="22"/>
        </w:rPr>
      </w:pPr>
      <w:r>
        <w:rPr>
          <w:sz w:val="22"/>
          <w:szCs w:val="22"/>
        </w:rPr>
        <w:t xml:space="preserve">6: </w:t>
      </w:r>
      <w:r w:rsidRPr="009949A7">
        <w:rPr>
          <w:b/>
          <w:sz w:val="22"/>
          <w:szCs w:val="22"/>
        </w:rPr>
        <w:t xml:space="preserve">Recapitulate  </w:t>
      </w:r>
    </w:p>
    <w:p w14:paraId="51A9B0C8" w14:textId="77777777" w:rsidR="00E91259" w:rsidRDefault="0021021B" w:rsidP="00E91259">
      <w:r>
        <w:rPr>
          <w:noProof/>
        </w:rPr>
        <mc:AlternateContent>
          <mc:Choice Requires="wps">
            <w:drawing>
              <wp:anchor distT="0" distB="0" distL="114300" distR="114300" simplePos="0" relativeHeight="251665408" behindDoc="0" locked="0" layoutInCell="1" allowOverlap="1" wp14:anchorId="4B49095D" wp14:editId="270F0509">
                <wp:simplePos x="0" y="0"/>
                <wp:positionH relativeFrom="column">
                  <wp:posOffset>-6985</wp:posOffset>
                </wp:positionH>
                <wp:positionV relativeFrom="paragraph">
                  <wp:posOffset>10160</wp:posOffset>
                </wp:positionV>
                <wp:extent cx="6414135" cy="1002665"/>
                <wp:effectExtent l="0" t="0" r="3746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1002665"/>
                        </a:xfrm>
                        <a:prstGeom prst="rect">
                          <a:avLst/>
                        </a:prstGeom>
                        <a:solidFill>
                          <a:srgbClr val="FFFFFF"/>
                        </a:solidFill>
                        <a:ln w="9525">
                          <a:solidFill>
                            <a:srgbClr val="000000"/>
                          </a:solidFill>
                          <a:miter lim="800000"/>
                          <a:headEnd/>
                          <a:tailEnd/>
                        </a:ln>
                      </wps:spPr>
                      <wps:txbx>
                        <w:txbxContent>
                          <w:p w14:paraId="7132343B" w14:textId="042D9B63" w:rsidR="00A13CD1" w:rsidRPr="00D72572" w:rsidRDefault="00A13CD1" w:rsidP="00E91259">
                            <w:pPr>
                              <w:rPr>
                                <w:sz w:val="20"/>
                                <w:szCs w:val="20"/>
                              </w:rPr>
                            </w:pPr>
                            <w:bookmarkStart w:id="0" w:name="_GoBack"/>
                            <w:r>
                              <w:rPr>
                                <w:sz w:val="20"/>
                                <w:szCs w:val="20"/>
                              </w:rPr>
                              <w:t>Recapitulate is a sure fire way to gain a deep understanding of facts and ideas in your notes, and reviewing summaries make</w:t>
                            </w:r>
                            <w:r w:rsidR="00F57898">
                              <w:rPr>
                                <w:sz w:val="20"/>
                                <w:szCs w:val="20"/>
                              </w:rPr>
                              <w:t xml:space="preserve">s studying for exams a breeze. </w:t>
                            </w:r>
                            <w:r>
                              <w:rPr>
                                <w:sz w:val="20"/>
                                <w:szCs w:val="20"/>
                              </w:rPr>
                              <w:t>Take the time to summarize your notes, and you have the whole picture inst</w:t>
                            </w:r>
                            <w:r w:rsidR="00F57898">
                              <w:rPr>
                                <w:sz w:val="20"/>
                                <w:szCs w:val="20"/>
                              </w:rPr>
                              <w:t xml:space="preserve">ead of an assortment of facts. </w:t>
                            </w:r>
                            <w:r>
                              <w:rPr>
                                <w:sz w:val="20"/>
                                <w:szCs w:val="20"/>
                              </w:rPr>
                              <w:t>Write your summary in the space below the horizontal line at</w:t>
                            </w:r>
                            <w:r w:rsidR="00F57898">
                              <w:rPr>
                                <w:sz w:val="20"/>
                                <w:szCs w:val="20"/>
                              </w:rPr>
                              <w:t xml:space="preserve"> the bottom of the note sheet. </w:t>
                            </w:r>
                            <w:r>
                              <w:rPr>
                                <w:sz w:val="20"/>
                                <w:szCs w:val="20"/>
                              </w:rPr>
                              <w:t>Summarize the content of each note sheet</w:t>
                            </w:r>
                            <w:r w:rsidR="00F57898">
                              <w:rPr>
                                <w:sz w:val="20"/>
                                <w:szCs w:val="20"/>
                              </w:rPr>
                              <w:t>, and on the last note sheet, summarize the entire section or lecture</w:t>
                            </w:r>
                            <w:r>
                              <w:rPr>
                                <w:sz w:val="20"/>
                                <w:szCs w:val="20"/>
                              </w:rPr>
                              <w:t>. When you review your notes for exams, you'll be able to see the steps you took to arrive at your final summary.</w:t>
                            </w:r>
                          </w:p>
                          <w:bookmarkEnd w:i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5pt;margin-top:.8pt;width:505.05pt;height:7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">
                <v:textbox>
                  <w:txbxContent>
                    <w:p w14:paraId="7132343B" w14:textId="042D9B63" w:rsidR="00A13CD1" w:rsidRPr="00D72572" w:rsidRDefault="00A13CD1" w:rsidP="00E91259">
                      <w:pPr>
                        <w:rPr>
                          <w:sz w:val="20"/>
                          <w:szCs w:val="20"/>
                        </w:rPr>
                      </w:pPr>
                      <w:bookmarkStart w:id="1" w:name="_GoBack"/>
                      <w:r>
                        <w:rPr>
                          <w:sz w:val="20"/>
                          <w:szCs w:val="20"/>
                        </w:rPr>
                        <w:t>Recapitulate is a sure fire way to gain a deep understanding of facts and ideas in your notes, and reviewing summaries make</w:t>
                      </w:r>
                      <w:r w:rsidR="00F57898">
                        <w:rPr>
                          <w:sz w:val="20"/>
                          <w:szCs w:val="20"/>
                        </w:rPr>
                        <w:t xml:space="preserve">s studying for exams a breeze. </w:t>
                      </w:r>
                      <w:r>
                        <w:rPr>
                          <w:sz w:val="20"/>
                          <w:szCs w:val="20"/>
                        </w:rPr>
                        <w:t>Take the time to summarize your notes, and you have the whole picture inst</w:t>
                      </w:r>
                      <w:r w:rsidR="00F57898">
                        <w:rPr>
                          <w:sz w:val="20"/>
                          <w:szCs w:val="20"/>
                        </w:rPr>
                        <w:t xml:space="preserve">ead of an assortment of facts. </w:t>
                      </w:r>
                      <w:r>
                        <w:rPr>
                          <w:sz w:val="20"/>
                          <w:szCs w:val="20"/>
                        </w:rPr>
                        <w:t>Write your summary in the space below the horizontal line at</w:t>
                      </w:r>
                      <w:r w:rsidR="00F57898">
                        <w:rPr>
                          <w:sz w:val="20"/>
                          <w:szCs w:val="20"/>
                        </w:rPr>
                        <w:t xml:space="preserve"> the bottom of the note sheet. </w:t>
                      </w:r>
                      <w:r>
                        <w:rPr>
                          <w:sz w:val="20"/>
                          <w:szCs w:val="20"/>
                        </w:rPr>
                        <w:t>Summarize the content of each note sheet</w:t>
                      </w:r>
                      <w:r w:rsidR="00F57898">
                        <w:rPr>
                          <w:sz w:val="20"/>
                          <w:szCs w:val="20"/>
                        </w:rPr>
                        <w:t>, and on the last note sheet, summarize the entire section or lecture</w:t>
                      </w:r>
                      <w:r>
                        <w:rPr>
                          <w:sz w:val="20"/>
                          <w:szCs w:val="20"/>
                        </w:rPr>
                        <w:t>. When you review your notes for exams, you'll be able to see the steps you took to arrive at your final summary.</w:t>
                      </w:r>
                    </w:p>
                    <w:bookmarkEnd w:id="1"/>
                  </w:txbxContent>
                </v:textbox>
              </v:shape>
            </w:pict>
          </mc:Fallback>
        </mc:AlternateContent>
      </w:r>
    </w:p>
    <w:p w14:paraId="75EFCA6F" w14:textId="77777777" w:rsidR="00E91259" w:rsidRDefault="00E91259" w:rsidP="00E91259"/>
    <w:p w14:paraId="0B36061B" w14:textId="77777777" w:rsidR="00E91259" w:rsidRDefault="00E91259" w:rsidP="00E91259"/>
    <w:p w14:paraId="3294DE00" w14:textId="77777777" w:rsidR="00E91259" w:rsidRDefault="00E91259" w:rsidP="00E91259"/>
    <w:p w14:paraId="14157594" w14:textId="77777777" w:rsidR="00E91259" w:rsidRDefault="00E91259" w:rsidP="00E91259">
      <w:pPr>
        <w:rPr>
          <w:sz w:val="22"/>
          <w:szCs w:val="22"/>
        </w:rPr>
      </w:pPr>
    </w:p>
    <w:p w14:paraId="164C5E7F" w14:textId="77777777" w:rsidR="00E91259" w:rsidRDefault="00E91259" w:rsidP="00E91259">
      <w:pPr>
        <w:rPr>
          <w:sz w:val="22"/>
          <w:szCs w:val="22"/>
        </w:rPr>
      </w:pPr>
    </w:p>
    <w:p w14:paraId="0AD1FCAA" w14:textId="77777777" w:rsidR="00E91259" w:rsidRDefault="00E91259" w:rsidP="00E91259">
      <w:pPr>
        <w:rPr>
          <w:sz w:val="22"/>
          <w:szCs w:val="22"/>
        </w:rPr>
      </w:pPr>
    </w:p>
    <w:p w14:paraId="34D6C705" w14:textId="77777777" w:rsidR="00E91259" w:rsidRDefault="00E91259" w:rsidP="00E91259">
      <w:pPr>
        <w:rPr>
          <w:sz w:val="22"/>
          <w:szCs w:val="22"/>
        </w:rPr>
      </w:pPr>
    </w:p>
    <w:p w14:paraId="253A7B3A" w14:textId="77777777" w:rsidR="00E91259" w:rsidRDefault="00E91259"/>
    <w:sectPr w:rsidR="00E91259" w:rsidSect="000F562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1B"/>
    <w:rsid w:val="000127FD"/>
    <w:rsid w:val="000148A7"/>
    <w:rsid w:val="0009763E"/>
    <w:rsid w:val="000C56B5"/>
    <w:rsid w:val="000D5DA3"/>
    <w:rsid w:val="000F5628"/>
    <w:rsid w:val="00101F31"/>
    <w:rsid w:val="00114007"/>
    <w:rsid w:val="00180676"/>
    <w:rsid w:val="001D0F7D"/>
    <w:rsid w:val="001E1B8D"/>
    <w:rsid w:val="002035C6"/>
    <w:rsid w:val="0021021B"/>
    <w:rsid w:val="00237A76"/>
    <w:rsid w:val="00240D72"/>
    <w:rsid w:val="00247891"/>
    <w:rsid w:val="002A6A81"/>
    <w:rsid w:val="002E1741"/>
    <w:rsid w:val="002E41CA"/>
    <w:rsid w:val="0034548B"/>
    <w:rsid w:val="00370871"/>
    <w:rsid w:val="00373C73"/>
    <w:rsid w:val="003A7E3E"/>
    <w:rsid w:val="003B3BEC"/>
    <w:rsid w:val="003E2F6C"/>
    <w:rsid w:val="00415D1F"/>
    <w:rsid w:val="004312E9"/>
    <w:rsid w:val="00434C6D"/>
    <w:rsid w:val="00465DB6"/>
    <w:rsid w:val="004808C7"/>
    <w:rsid w:val="004C43D7"/>
    <w:rsid w:val="004F4B31"/>
    <w:rsid w:val="004F74C7"/>
    <w:rsid w:val="00543C0C"/>
    <w:rsid w:val="005579F6"/>
    <w:rsid w:val="005D6361"/>
    <w:rsid w:val="006003BB"/>
    <w:rsid w:val="00601CD7"/>
    <w:rsid w:val="006066F1"/>
    <w:rsid w:val="00621A5F"/>
    <w:rsid w:val="00622D41"/>
    <w:rsid w:val="00643746"/>
    <w:rsid w:val="00654CD7"/>
    <w:rsid w:val="0068701F"/>
    <w:rsid w:val="00694500"/>
    <w:rsid w:val="006A1518"/>
    <w:rsid w:val="007535A7"/>
    <w:rsid w:val="007C50C4"/>
    <w:rsid w:val="007F1B45"/>
    <w:rsid w:val="00814D17"/>
    <w:rsid w:val="00844EDC"/>
    <w:rsid w:val="0085705F"/>
    <w:rsid w:val="00885D64"/>
    <w:rsid w:val="008A1BE0"/>
    <w:rsid w:val="008B287F"/>
    <w:rsid w:val="00910A08"/>
    <w:rsid w:val="00911B6F"/>
    <w:rsid w:val="00913CBE"/>
    <w:rsid w:val="009517E2"/>
    <w:rsid w:val="00970A14"/>
    <w:rsid w:val="00973E3F"/>
    <w:rsid w:val="00992004"/>
    <w:rsid w:val="009A3CE7"/>
    <w:rsid w:val="009B1A0B"/>
    <w:rsid w:val="009C3029"/>
    <w:rsid w:val="00A13CD1"/>
    <w:rsid w:val="00A21478"/>
    <w:rsid w:val="00A21F6B"/>
    <w:rsid w:val="00A26D4E"/>
    <w:rsid w:val="00A401A9"/>
    <w:rsid w:val="00A46198"/>
    <w:rsid w:val="00A96332"/>
    <w:rsid w:val="00AA7217"/>
    <w:rsid w:val="00AF5C77"/>
    <w:rsid w:val="00B15AF5"/>
    <w:rsid w:val="00B17704"/>
    <w:rsid w:val="00B2214F"/>
    <w:rsid w:val="00B33ECD"/>
    <w:rsid w:val="00B6643B"/>
    <w:rsid w:val="00B821FC"/>
    <w:rsid w:val="00B844DF"/>
    <w:rsid w:val="00B91490"/>
    <w:rsid w:val="00BD4FF7"/>
    <w:rsid w:val="00BF2361"/>
    <w:rsid w:val="00BF3E9E"/>
    <w:rsid w:val="00C046A5"/>
    <w:rsid w:val="00C116D3"/>
    <w:rsid w:val="00C50BC1"/>
    <w:rsid w:val="00C51A90"/>
    <w:rsid w:val="00C52F71"/>
    <w:rsid w:val="00C853C8"/>
    <w:rsid w:val="00CB2480"/>
    <w:rsid w:val="00CB7A32"/>
    <w:rsid w:val="00CE0B98"/>
    <w:rsid w:val="00D01976"/>
    <w:rsid w:val="00D13906"/>
    <w:rsid w:val="00D461A3"/>
    <w:rsid w:val="00D509B7"/>
    <w:rsid w:val="00D61C0E"/>
    <w:rsid w:val="00DB3630"/>
    <w:rsid w:val="00DC3BED"/>
    <w:rsid w:val="00DC4AD2"/>
    <w:rsid w:val="00E01B4D"/>
    <w:rsid w:val="00E102EC"/>
    <w:rsid w:val="00E71D08"/>
    <w:rsid w:val="00E91259"/>
    <w:rsid w:val="00ED3103"/>
    <w:rsid w:val="00F57898"/>
    <w:rsid w:val="00FA5588"/>
    <w:rsid w:val="00FB4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746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B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TextTest">
    <w:name w:val="AutoTextTest"/>
    <w:basedOn w:val="Normal"/>
    <w:rsid w:val="00D01976"/>
  </w:style>
  <w:style w:type="table" w:styleId="TableGrid">
    <w:name w:val="Table Grid"/>
    <w:basedOn w:val="TableNormal"/>
    <w:rsid w:val="000C5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C56B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B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TextTest">
    <w:name w:val="AutoTextTest"/>
    <w:basedOn w:val="Normal"/>
    <w:rsid w:val="00D01976"/>
  </w:style>
  <w:style w:type="table" w:styleId="TableGrid">
    <w:name w:val="Table Grid"/>
    <w:basedOn w:val="TableNormal"/>
    <w:rsid w:val="000C5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C56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freeman:Downloads:TS10189965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A88DFD-A551-49AF-AABC-DD3F95A16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TS101899650.dotx</Template>
  <TotalTime>39</TotalTime>
  <Pages>2</Pages>
  <Words>128</Words>
  <Characters>735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Cornell Notes Template</vt:lpstr>
    </vt:vector>
  </TitlesOfParts>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Freeman</dc:creator>
  <cp:keywords/>
  <dc:description/>
  <cp:lastModifiedBy>Kathy Freeman</cp:lastModifiedBy>
  <cp:revision>6</cp:revision>
  <cp:lastPrinted>2013-01-13T02:42:00Z</cp:lastPrinted>
  <dcterms:created xsi:type="dcterms:W3CDTF">2012-09-07T14:17:00Z</dcterms:created>
  <dcterms:modified xsi:type="dcterms:W3CDTF">2013-07-30T21:55:00Z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TC018996509991</vt:lpwstr>
  </property>
</Properties>
</file>